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30" w:rsidRDefault="002A6D30" w:rsidP="00755C22">
      <w:pPr>
        <w:spacing w:after="0"/>
        <w:ind w:left="2835"/>
        <w:jc w:val="center"/>
        <w:rPr>
          <w:rFonts w:ascii="Times New Roman" w:eastAsia="Times New Roman" w:hAnsi="Times New Roman"/>
          <w:sz w:val="24"/>
          <w:szCs w:val="24"/>
        </w:rPr>
      </w:pPr>
      <w:r w:rsidRPr="00C76E4B">
        <w:rPr>
          <w:rFonts w:ascii="Times New Roman" w:eastAsia="Times New Roman" w:hAnsi="Times New Roman"/>
          <w:sz w:val="24"/>
          <w:szCs w:val="24"/>
        </w:rPr>
        <w:t xml:space="preserve">Приложение № </w:t>
      </w:r>
      <w:r>
        <w:rPr>
          <w:rFonts w:ascii="Times New Roman" w:eastAsia="Times New Roman" w:hAnsi="Times New Roman"/>
          <w:sz w:val="24"/>
          <w:szCs w:val="24"/>
        </w:rPr>
        <w:t>2</w:t>
      </w:r>
      <w:r w:rsidRPr="00C76E4B">
        <w:rPr>
          <w:rFonts w:ascii="Times New Roman" w:eastAsia="Times New Roman" w:hAnsi="Times New Roman"/>
          <w:sz w:val="24"/>
          <w:szCs w:val="24"/>
        </w:rPr>
        <w:t xml:space="preserve"> к</w:t>
      </w:r>
      <w:r>
        <w:rPr>
          <w:rFonts w:ascii="Times New Roman" w:eastAsia="Times New Roman" w:hAnsi="Times New Roman"/>
          <w:sz w:val="24"/>
          <w:szCs w:val="24"/>
        </w:rPr>
        <w:t xml:space="preserve"> приказу № 96</w:t>
      </w:r>
      <w:r w:rsidRPr="00C76E4B">
        <w:rPr>
          <w:rFonts w:ascii="Times New Roman" w:eastAsia="Times New Roman" w:hAnsi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/>
          <w:sz w:val="24"/>
          <w:szCs w:val="24"/>
        </w:rPr>
        <w:t>29.08.2022</w:t>
      </w:r>
      <w:r w:rsidRPr="00C76E4B">
        <w:rPr>
          <w:rFonts w:ascii="Times New Roman" w:eastAsia="Times New Roman" w:hAnsi="Times New Roman"/>
          <w:sz w:val="24"/>
          <w:szCs w:val="24"/>
        </w:rPr>
        <w:t xml:space="preserve"> года МБДОУ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A6D30" w:rsidRPr="00C76E4B" w:rsidRDefault="002A6D30" w:rsidP="00755C22">
      <w:pPr>
        <w:spacing w:after="0"/>
        <w:ind w:left="2835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детского сада №2</w:t>
      </w:r>
      <w:r w:rsidRPr="00C76E4B">
        <w:rPr>
          <w:rFonts w:ascii="Times New Roman" w:eastAsia="Times New Roman" w:hAnsi="Times New Roman"/>
          <w:sz w:val="24"/>
          <w:szCs w:val="24"/>
        </w:rPr>
        <w:t xml:space="preserve"> п. Нарышкино общеразвивающего вида</w:t>
      </w:r>
    </w:p>
    <w:p w:rsidR="002A6D30" w:rsidRPr="00C76E4B" w:rsidRDefault="002A6D30" w:rsidP="00755C22">
      <w:pPr>
        <w:rPr>
          <w:rFonts w:ascii="Times New Roman" w:eastAsia="Times New Roman" w:hAnsi="Times New Roman"/>
          <w:sz w:val="24"/>
          <w:szCs w:val="24"/>
        </w:rPr>
      </w:pPr>
    </w:p>
    <w:p w:rsidR="002A6D30" w:rsidRPr="00C76E4B" w:rsidRDefault="002A6D30" w:rsidP="00755C22">
      <w:pPr>
        <w:jc w:val="center"/>
        <w:rPr>
          <w:rFonts w:ascii="Times New Roman" w:hAnsi="Times New Roman"/>
          <w:color w:val="0000FF"/>
        </w:rPr>
      </w:pPr>
    </w:p>
    <w:p w:rsidR="002A6D30" w:rsidRPr="00F7014B" w:rsidRDefault="002A6D30" w:rsidP="00755C22">
      <w:pPr>
        <w:pStyle w:val="ConsPlusNonformat"/>
        <w:tabs>
          <w:tab w:val="right" w:pos="93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14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A6D30" w:rsidRPr="00F7014B" w:rsidRDefault="002A6D30" w:rsidP="00755C22">
      <w:pPr>
        <w:pStyle w:val="ConsPlusNonformat"/>
        <w:tabs>
          <w:tab w:val="right" w:pos="93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14B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2A6D30" w:rsidRPr="00F7014B" w:rsidRDefault="002A6D30" w:rsidP="00755C22">
      <w:pPr>
        <w:pStyle w:val="ConsPlusNonformat"/>
        <w:tabs>
          <w:tab w:val="right" w:pos="93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14B">
        <w:rPr>
          <w:rFonts w:ascii="Times New Roman" w:hAnsi="Times New Roman" w:cs="Times New Roman"/>
          <w:b/>
          <w:sz w:val="28"/>
          <w:szCs w:val="28"/>
        </w:rPr>
        <w:t>УРИЦКИЙ РАЙОН</w:t>
      </w:r>
    </w:p>
    <w:p w:rsidR="002A6D30" w:rsidRPr="00F7014B" w:rsidRDefault="002A6D30" w:rsidP="00755C22">
      <w:pPr>
        <w:pStyle w:val="ConsPlusNonformat"/>
        <w:tabs>
          <w:tab w:val="right" w:pos="93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МБДОУ ДЕТСКИЙ САД №2 </w:t>
      </w:r>
      <w:r w:rsidRPr="00F7014B">
        <w:rPr>
          <w:rFonts w:ascii="Times New Roman" w:hAnsi="Times New Roman" w:cs="Times New Roman"/>
          <w:b/>
          <w:sz w:val="28"/>
          <w:szCs w:val="28"/>
        </w:rPr>
        <w:t xml:space="preserve"> П. НАРЫШКИНО</w:t>
      </w:r>
    </w:p>
    <w:p w:rsidR="002A6D30" w:rsidRPr="00F7014B" w:rsidRDefault="002A6D30" w:rsidP="00755C22">
      <w:pPr>
        <w:pStyle w:val="ConsPlusNonformat"/>
        <w:tabs>
          <w:tab w:val="right" w:pos="93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14B">
        <w:rPr>
          <w:rFonts w:ascii="Times New Roman" w:hAnsi="Times New Roman" w:cs="Times New Roman"/>
          <w:b/>
          <w:sz w:val="28"/>
          <w:szCs w:val="28"/>
        </w:rPr>
        <w:t xml:space="preserve"> ОБЩЕРАЗВИВАЮЩЕГО ВИДА</w:t>
      </w:r>
    </w:p>
    <w:p w:rsidR="002A6D30" w:rsidRPr="00F7014B" w:rsidRDefault="002A6D30" w:rsidP="00755C22">
      <w:pPr>
        <w:pStyle w:val="ConsPlusNonformat"/>
        <w:tabs>
          <w:tab w:val="right" w:pos="935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6D30" w:rsidRPr="00C76E4B" w:rsidRDefault="002A6D30" w:rsidP="00755C22">
      <w:pPr>
        <w:tabs>
          <w:tab w:val="left" w:pos="-720"/>
        </w:tabs>
        <w:jc w:val="center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4704"/>
        <w:gridCol w:w="4867"/>
      </w:tblGrid>
      <w:tr w:rsidR="002A6D30" w:rsidRPr="00C76E4B" w:rsidTr="0071798E">
        <w:tc>
          <w:tcPr>
            <w:tcW w:w="5069" w:type="dxa"/>
          </w:tcPr>
          <w:p w:rsidR="002A6D30" w:rsidRPr="00C76E4B" w:rsidRDefault="002A6D30" w:rsidP="0071798E">
            <w:pPr>
              <w:tabs>
                <w:tab w:val="left" w:pos="-720"/>
              </w:tabs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C76E4B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5070" w:type="dxa"/>
          </w:tcPr>
          <w:p w:rsidR="002A6D30" w:rsidRPr="00B376D9" w:rsidRDefault="002A6D30" w:rsidP="0071798E">
            <w:pPr>
              <w:pStyle w:val="a"/>
              <w:ind w:left="3566" w:hanging="2965"/>
              <w:rPr>
                <w:rFonts w:ascii="Times New Roman" w:hAnsi="Times New Roman"/>
                <w:sz w:val="24"/>
                <w:szCs w:val="20"/>
              </w:rPr>
            </w:pPr>
            <w:r w:rsidRPr="00B376D9">
              <w:rPr>
                <w:rFonts w:ascii="Times New Roman" w:hAnsi="Times New Roman"/>
                <w:sz w:val="24"/>
                <w:szCs w:val="20"/>
              </w:rPr>
              <w:t>УТВЕРЖДАЮ</w:t>
            </w:r>
          </w:p>
          <w:p w:rsidR="002A6D30" w:rsidRPr="00B376D9" w:rsidRDefault="002A6D30" w:rsidP="0071798E">
            <w:pPr>
              <w:pStyle w:val="a"/>
              <w:ind w:left="3566" w:hanging="296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Приказ № 96 </w:t>
            </w:r>
            <w:r w:rsidRPr="00B376D9">
              <w:rPr>
                <w:rFonts w:ascii="Times New Roman" w:hAnsi="Times New Roman"/>
                <w:sz w:val="24"/>
                <w:szCs w:val="20"/>
              </w:rPr>
              <w:t>от 29.08.2022 года</w:t>
            </w:r>
          </w:p>
          <w:p w:rsidR="002A6D30" w:rsidRDefault="002A6D30" w:rsidP="0071798E">
            <w:pPr>
              <w:pStyle w:val="a"/>
              <w:ind w:left="3566" w:hanging="2965"/>
              <w:rPr>
                <w:rFonts w:ascii="Times New Roman" w:hAnsi="Times New Roman"/>
                <w:sz w:val="24"/>
              </w:rPr>
            </w:pPr>
            <w:r w:rsidRPr="00B376D9">
              <w:rPr>
                <w:rFonts w:ascii="Times New Roman" w:hAnsi="Times New Roman"/>
                <w:sz w:val="24"/>
                <w:szCs w:val="20"/>
              </w:rPr>
              <w:t>заведующая МБДОУ детского сада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2A6D30" w:rsidRPr="00B376D9" w:rsidRDefault="002A6D30" w:rsidP="0071798E">
            <w:pPr>
              <w:pStyle w:val="a"/>
              <w:ind w:left="3566" w:hanging="2965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п. Нарышкино </w:t>
            </w:r>
            <w:r w:rsidRPr="00B376D9">
              <w:rPr>
                <w:rFonts w:ascii="Times New Roman" w:hAnsi="Times New Roman"/>
                <w:sz w:val="24"/>
                <w:szCs w:val="20"/>
              </w:rPr>
              <w:t>общеразвивающего вида</w:t>
            </w:r>
          </w:p>
          <w:p w:rsidR="002A6D30" w:rsidRPr="00B376D9" w:rsidRDefault="002A6D30" w:rsidP="0071798E">
            <w:pPr>
              <w:shd w:val="clear" w:color="auto" w:fill="FFFFFF"/>
              <w:ind w:left="3566" w:hanging="2965"/>
              <w:jc w:val="center"/>
              <w:rPr>
                <w:rFonts w:ascii="Times New Roman" w:hAnsi="Times New Roman"/>
                <w:b/>
                <w:color w:val="000000"/>
                <w:spacing w:val="-1"/>
                <w:sz w:val="32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                       </w:t>
            </w:r>
            <w:r w:rsidRPr="00B376D9">
              <w:rPr>
                <w:rFonts w:ascii="Times New Roman" w:hAnsi="Times New Roman"/>
                <w:sz w:val="24"/>
              </w:rPr>
              <w:t xml:space="preserve">Шатохина Е.Н.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</w:rPr>
              <w:t xml:space="preserve">                 </w:t>
            </w:r>
          </w:p>
          <w:p w:rsidR="002A6D30" w:rsidRPr="00C76E4B" w:rsidRDefault="002A6D30" w:rsidP="0071798E">
            <w:pPr>
              <w:tabs>
                <w:tab w:val="left" w:pos="-720"/>
              </w:tabs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2A6D30" w:rsidRDefault="002A6D30" w:rsidP="00755C2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МОДЕЛЬ ОРГАНИЗАЦИИ ОБРАЗОВАТЕЛЬНОЙ ДЕЯТЕЛЬНОСТИ</w:t>
      </w:r>
    </w:p>
    <w:p w:rsidR="002A6D30" w:rsidRPr="007823E7" w:rsidRDefault="002A6D30" w:rsidP="00755C22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сетка  занятий</w:t>
      </w:r>
    </w:p>
    <w:p w:rsidR="002A6D30" w:rsidRPr="007823E7" w:rsidRDefault="002A6D30" w:rsidP="00755C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2A6D30" w:rsidRPr="007823E7" w:rsidRDefault="002A6D30" w:rsidP="00755C22">
      <w:pPr>
        <w:shd w:val="clear" w:color="auto" w:fill="FFFFFF"/>
        <w:tabs>
          <w:tab w:val="left" w:pos="288"/>
        </w:tabs>
        <w:spacing w:after="0" w:line="240" w:lineRule="auto"/>
        <w:ind w:left="48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7823E7">
        <w:rPr>
          <w:rFonts w:ascii="Times New Roman" w:hAnsi="Times New Roman"/>
          <w:bCs/>
          <w:caps/>
          <w:sz w:val="28"/>
          <w:szCs w:val="28"/>
        </w:rPr>
        <w:t xml:space="preserve">МУНИЦИПАЛЬНОГО ДОШКОЛЬНОГО </w:t>
      </w:r>
      <w:r w:rsidRPr="007823E7">
        <w:rPr>
          <w:rFonts w:ascii="Times New Roman" w:hAnsi="Times New Roman"/>
          <w:bCs/>
          <w:caps/>
          <w:sz w:val="28"/>
          <w:szCs w:val="28"/>
        </w:rPr>
        <w:br/>
        <w:t>ОБРАЗОВАТЕЛЬН</w:t>
      </w:r>
      <w:r>
        <w:rPr>
          <w:rFonts w:ascii="Times New Roman" w:hAnsi="Times New Roman"/>
          <w:bCs/>
          <w:caps/>
          <w:sz w:val="28"/>
          <w:szCs w:val="28"/>
        </w:rPr>
        <w:t xml:space="preserve">ОГО УЧРЕЖДЕНИЯ </w:t>
      </w:r>
      <w:r>
        <w:rPr>
          <w:rFonts w:ascii="Times New Roman" w:hAnsi="Times New Roman"/>
          <w:bCs/>
          <w:caps/>
          <w:sz w:val="28"/>
          <w:szCs w:val="28"/>
        </w:rPr>
        <w:br/>
        <w:t>ДЕТСКОГО САДА №2</w:t>
      </w:r>
      <w:r w:rsidRPr="007823E7">
        <w:rPr>
          <w:rFonts w:ascii="Times New Roman" w:hAnsi="Times New Roman"/>
          <w:bCs/>
          <w:caps/>
          <w:sz w:val="28"/>
          <w:szCs w:val="28"/>
        </w:rPr>
        <w:t xml:space="preserve"> ОБЩЕРАЗВИВАЮЩЕГО ВИДА</w:t>
      </w:r>
    </w:p>
    <w:p w:rsidR="002A6D30" w:rsidRPr="007823E7" w:rsidRDefault="002A6D30" w:rsidP="00755C22">
      <w:pPr>
        <w:shd w:val="clear" w:color="auto" w:fill="FFFFFF"/>
        <w:tabs>
          <w:tab w:val="left" w:pos="288"/>
        </w:tabs>
        <w:spacing w:after="0" w:line="240" w:lineRule="auto"/>
        <w:ind w:left="48"/>
        <w:rPr>
          <w:rFonts w:ascii="Times New Roman" w:hAnsi="Times New Roman"/>
          <w:bCs/>
          <w:caps/>
          <w:sz w:val="28"/>
          <w:szCs w:val="28"/>
        </w:rPr>
      </w:pPr>
      <w:r w:rsidRPr="007823E7">
        <w:rPr>
          <w:rFonts w:ascii="Times New Roman" w:hAnsi="Times New Roman"/>
          <w:bCs/>
          <w:caps/>
          <w:sz w:val="28"/>
          <w:szCs w:val="28"/>
        </w:rPr>
        <w:t xml:space="preserve">с приоритетным осуществлением деятельности </w:t>
      </w:r>
    </w:p>
    <w:p w:rsidR="002A6D30" w:rsidRPr="007823E7" w:rsidRDefault="002A6D30" w:rsidP="00755C22">
      <w:pPr>
        <w:shd w:val="clear" w:color="auto" w:fill="FFFFFF"/>
        <w:tabs>
          <w:tab w:val="left" w:pos="288"/>
        </w:tabs>
        <w:spacing w:after="0" w:line="240" w:lineRule="auto"/>
        <w:ind w:left="48"/>
        <w:jc w:val="center"/>
        <w:rPr>
          <w:rFonts w:ascii="Times New Roman" w:hAnsi="Times New Roman"/>
          <w:sz w:val="28"/>
          <w:szCs w:val="28"/>
        </w:rPr>
      </w:pPr>
      <w:r w:rsidRPr="007823E7">
        <w:rPr>
          <w:rFonts w:ascii="Times New Roman" w:hAnsi="Times New Roman"/>
          <w:bCs/>
          <w:caps/>
          <w:sz w:val="28"/>
          <w:szCs w:val="28"/>
        </w:rPr>
        <w:t xml:space="preserve">по </w:t>
      </w:r>
      <w:r>
        <w:rPr>
          <w:rFonts w:ascii="Times New Roman" w:hAnsi="Times New Roman"/>
          <w:bCs/>
          <w:caps/>
          <w:sz w:val="28"/>
          <w:szCs w:val="28"/>
        </w:rPr>
        <w:t xml:space="preserve">социально-личностному </w:t>
      </w:r>
      <w:r w:rsidRPr="007823E7">
        <w:rPr>
          <w:rFonts w:ascii="Times New Roman" w:hAnsi="Times New Roman"/>
          <w:bCs/>
          <w:caps/>
          <w:sz w:val="28"/>
          <w:szCs w:val="28"/>
        </w:rPr>
        <w:t xml:space="preserve"> направлению развития детей </w:t>
      </w:r>
      <w:r>
        <w:rPr>
          <w:rFonts w:ascii="Times New Roman" w:hAnsi="Times New Roman"/>
          <w:bCs/>
          <w:caps/>
          <w:sz w:val="28"/>
          <w:szCs w:val="28"/>
        </w:rPr>
        <w:t xml:space="preserve"> </w:t>
      </w:r>
      <w:r w:rsidRPr="007823E7">
        <w:rPr>
          <w:rFonts w:ascii="Times New Roman" w:hAnsi="Times New Roman"/>
          <w:bCs/>
          <w:caps/>
          <w:sz w:val="28"/>
          <w:szCs w:val="28"/>
        </w:rPr>
        <w:t xml:space="preserve"> п. нарышкино</w:t>
      </w:r>
      <w:r w:rsidRPr="007823E7">
        <w:rPr>
          <w:rFonts w:ascii="Times New Roman" w:hAnsi="Times New Roman"/>
          <w:sz w:val="28"/>
          <w:szCs w:val="28"/>
        </w:rPr>
        <w:t xml:space="preserve"> </w:t>
      </w:r>
    </w:p>
    <w:p w:rsidR="002A6D30" w:rsidRPr="007823E7" w:rsidRDefault="002A6D30" w:rsidP="00755C22">
      <w:pPr>
        <w:shd w:val="clear" w:color="auto" w:fill="FFFFFF"/>
        <w:tabs>
          <w:tab w:val="left" w:pos="288"/>
        </w:tabs>
        <w:spacing w:after="0" w:line="240" w:lineRule="auto"/>
        <w:ind w:left="48"/>
        <w:jc w:val="center"/>
        <w:rPr>
          <w:rFonts w:ascii="Times New Roman" w:hAnsi="Times New Roman"/>
          <w:bCs/>
          <w:caps/>
          <w:sz w:val="28"/>
          <w:szCs w:val="28"/>
        </w:rPr>
      </w:pPr>
      <w:r w:rsidRPr="007823E7">
        <w:rPr>
          <w:rFonts w:ascii="Times New Roman" w:hAnsi="Times New Roman"/>
          <w:bCs/>
          <w:caps/>
          <w:sz w:val="28"/>
          <w:szCs w:val="28"/>
        </w:rPr>
        <w:t>с 10,5 часовым пребыванием детей</w:t>
      </w:r>
    </w:p>
    <w:p w:rsidR="002A6D30" w:rsidRPr="007823E7" w:rsidRDefault="002A6D30" w:rsidP="00755C22">
      <w:pPr>
        <w:shd w:val="clear" w:color="auto" w:fill="FFFFFF"/>
        <w:spacing w:after="0" w:line="240" w:lineRule="auto"/>
        <w:ind w:left="5"/>
        <w:jc w:val="center"/>
        <w:rPr>
          <w:rFonts w:ascii="Times New Roman" w:hAnsi="Times New Roman"/>
          <w:b/>
          <w:i/>
          <w:color w:val="000000"/>
          <w:spacing w:val="-1"/>
          <w:sz w:val="28"/>
          <w:szCs w:val="28"/>
        </w:rPr>
      </w:pPr>
    </w:p>
    <w:p w:rsidR="002A6D30" w:rsidRPr="007823E7" w:rsidRDefault="002A6D30" w:rsidP="00755C22">
      <w:pPr>
        <w:shd w:val="clear" w:color="auto" w:fill="FFFFFF"/>
        <w:ind w:left="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на 2022</w:t>
      </w:r>
      <w:r w:rsidRPr="007823E7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-20</w:t>
      </w:r>
      <w:r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>23</w:t>
      </w:r>
      <w:r w:rsidRPr="007823E7">
        <w:rPr>
          <w:rFonts w:ascii="Times New Roman" w:hAnsi="Times New Roman"/>
          <w:b/>
          <w:i/>
          <w:color w:val="000000"/>
          <w:spacing w:val="-1"/>
          <w:sz w:val="28"/>
          <w:szCs w:val="28"/>
        </w:rPr>
        <w:t xml:space="preserve"> учебный год</w:t>
      </w:r>
    </w:p>
    <w:p w:rsidR="002A6D30" w:rsidRPr="007029C2" w:rsidRDefault="002A6D30" w:rsidP="00755C22">
      <w:pPr>
        <w:shd w:val="clear" w:color="auto" w:fill="FFFFFF"/>
        <w:ind w:left="5"/>
        <w:jc w:val="center"/>
        <w:rPr>
          <w:rFonts w:ascii="Times New Roman" w:hAnsi="Times New Roman"/>
          <w:sz w:val="32"/>
          <w:szCs w:val="28"/>
        </w:rPr>
      </w:pPr>
      <w:r w:rsidRPr="007823E7">
        <w:rPr>
          <w:rFonts w:ascii="Times New Roman" w:hAnsi="Times New Roman"/>
          <w:sz w:val="28"/>
          <w:szCs w:val="28"/>
        </w:rPr>
        <w:t xml:space="preserve">(составлен в соответствии с требованиями </w:t>
      </w:r>
      <w:r w:rsidRPr="007823E7">
        <w:rPr>
          <w:rFonts w:ascii="Times New Roman" w:hAnsi="Times New Roman"/>
          <w:bCs/>
          <w:sz w:val="28"/>
          <w:szCs w:val="28"/>
        </w:rPr>
        <w:t xml:space="preserve">СанПиН </w:t>
      </w:r>
      <w:hyperlink r:id="rId5" w:anchor="dst100047" w:history="1">
        <w:r>
          <w:rPr>
            <w:rStyle w:val="Hyperlink"/>
            <w:color w:val="1A0DAB"/>
            <w:sz w:val="21"/>
            <w:szCs w:val="21"/>
            <w:shd w:val="clear" w:color="auto" w:fill="FFFFFF"/>
          </w:rPr>
          <w:t>2.4.3648-20</w:t>
        </w:r>
      </w:hyperlink>
      <w:r w:rsidRPr="007029C2">
        <w:t xml:space="preserve">, </w:t>
      </w:r>
      <w:r w:rsidRPr="007029C2">
        <w:rPr>
          <w:rFonts w:ascii="Times New Roman" w:hAnsi="Times New Roman"/>
          <w:sz w:val="28"/>
        </w:rPr>
        <w:t xml:space="preserve">СанПин </w:t>
      </w:r>
      <w:r w:rsidRPr="007029C2">
        <w:t>2.3/2.4.3590-20</w:t>
      </w:r>
      <w:r>
        <w:t>)</w:t>
      </w:r>
    </w:p>
    <w:p w:rsidR="002A6D30" w:rsidRDefault="002A6D30" w:rsidP="00755C22">
      <w:pPr>
        <w:ind w:left="4956"/>
        <w:rPr>
          <w:rFonts w:ascii="Times New Roman" w:hAnsi="Times New Roman"/>
          <w:i/>
          <w:sz w:val="24"/>
          <w:szCs w:val="24"/>
        </w:rPr>
      </w:pPr>
    </w:p>
    <w:p w:rsidR="002A6D30" w:rsidRDefault="002A6D30" w:rsidP="00755C22">
      <w:pPr>
        <w:ind w:left="4956"/>
        <w:rPr>
          <w:rFonts w:ascii="Times New Roman" w:hAnsi="Times New Roman"/>
          <w:i/>
          <w:sz w:val="24"/>
          <w:szCs w:val="24"/>
        </w:rPr>
      </w:pPr>
    </w:p>
    <w:p w:rsidR="002A6D30" w:rsidRDefault="002A6D30" w:rsidP="00755C22">
      <w:pPr>
        <w:ind w:left="3600"/>
        <w:rPr>
          <w:rFonts w:ascii="Times New Roman" w:hAnsi="Times New Roman"/>
          <w:i/>
          <w:sz w:val="28"/>
          <w:szCs w:val="28"/>
        </w:rPr>
      </w:pPr>
    </w:p>
    <w:p w:rsidR="002A6D30" w:rsidRPr="00D03424" w:rsidRDefault="002A6D30" w:rsidP="00755C22">
      <w:pPr>
        <w:pStyle w:val="NoSpacing"/>
        <w:jc w:val="right"/>
        <w:rPr>
          <w:rFonts w:ascii="Times New Roman" w:hAnsi="Times New Roman"/>
          <w:sz w:val="28"/>
          <w:szCs w:val="24"/>
        </w:rPr>
      </w:pPr>
      <w:r w:rsidRPr="00D03424">
        <w:rPr>
          <w:rFonts w:ascii="Times New Roman" w:hAnsi="Times New Roman"/>
          <w:sz w:val="28"/>
          <w:szCs w:val="24"/>
        </w:rPr>
        <w:t xml:space="preserve"> «Утверждаю»</w:t>
      </w:r>
    </w:p>
    <w:p w:rsidR="002A6D30" w:rsidRPr="00D03424" w:rsidRDefault="002A6D30" w:rsidP="009D179F">
      <w:pPr>
        <w:pStyle w:val="NoSpacing"/>
        <w:jc w:val="right"/>
        <w:rPr>
          <w:rFonts w:ascii="Times New Roman" w:hAnsi="Times New Roman"/>
          <w:sz w:val="28"/>
          <w:szCs w:val="24"/>
        </w:rPr>
      </w:pPr>
      <w:r w:rsidRPr="00D03424">
        <w:rPr>
          <w:rFonts w:ascii="Times New Roman" w:hAnsi="Times New Roman"/>
          <w:sz w:val="28"/>
          <w:szCs w:val="24"/>
        </w:rPr>
        <w:t xml:space="preserve">заведующая МБДОУ детским садом №2 </w:t>
      </w:r>
    </w:p>
    <w:p w:rsidR="002A6D30" w:rsidRPr="00D03424" w:rsidRDefault="002A6D30" w:rsidP="009D179F">
      <w:pPr>
        <w:pStyle w:val="NoSpacing"/>
        <w:jc w:val="right"/>
        <w:rPr>
          <w:rFonts w:ascii="Times New Roman" w:hAnsi="Times New Roman"/>
          <w:sz w:val="28"/>
          <w:szCs w:val="24"/>
        </w:rPr>
      </w:pPr>
      <w:r w:rsidRPr="00D03424">
        <w:rPr>
          <w:rFonts w:ascii="Times New Roman" w:hAnsi="Times New Roman"/>
          <w:sz w:val="28"/>
          <w:szCs w:val="24"/>
        </w:rPr>
        <w:t xml:space="preserve">п.Нарышкино общеразвивающего вида </w:t>
      </w:r>
    </w:p>
    <w:p w:rsidR="002A6D30" w:rsidRPr="00D03424" w:rsidRDefault="002A6D30" w:rsidP="009D179F">
      <w:pPr>
        <w:pStyle w:val="NoSpacing"/>
        <w:jc w:val="right"/>
        <w:rPr>
          <w:rFonts w:ascii="Times New Roman" w:hAnsi="Times New Roman"/>
          <w:sz w:val="28"/>
          <w:szCs w:val="24"/>
        </w:rPr>
      </w:pPr>
      <w:r w:rsidRPr="00D03424">
        <w:rPr>
          <w:rFonts w:ascii="Times New Roman" w:hAnsi="Times New Roman"/>
          <w:sz w:val="28"/>
          <w:szCs w:val="24"/>
        </w:rPr>
        <w:t>___________________</w:t>
      </w:r>
      <w:r>
        <w:rPr>
          <w:rFonts w:ascii="Times New Roman" w:hAnsi="Times New Roman"/>
          <w:sz w:val="28"/>
          <w:szCs w:val="24"/>
        </w:rPr>
        <w:t xml:space="preserve"> </w:t>
      </w:r>
      <w:r w:rsidRPr="00D03424">
        <w:rPr>
          <w:rFonts w:ascii="Times New Roman" w:hAnsi="Times New Roman"/>
          <w:sz w:val="28"/>
          <w:szCs w:val="24"/>
        </w:rPr>
        <w:t>Шатохина Е.Н.</w:t>
      </w:r>
    </w:p>
    <w:p w:rsidR="002A6D30" w:rsidRDefault="002A6D30" w:rsidP="009D179F">
      <w:pPr>
        <w:pStyle w:val="NoSpacing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Приказ № 96 от 29.08.</w:t>
      </w:r>
      <w:r w:rsidRPr="00D03424">
        <w:rPr>
          <w:rFonts w:ascii="Times New Roman" w:hAnsi="Times New Roman"/>
          <w:sz w:val="28"/>
          <w:szCs w:val="24"/>
        </w:rPr>
        <w:t>2022г</w:t>
      </w:r>
    </w:p>
    <w:p w:rsidR="002A6D30" w:rsidRDefault="002A6D30" w:rsidP="009D179F">
      <w:pPr>
        <w:pStyle w:val="NoSpacing"/>
        <w:jc w:val="right"/>
        <w:rPr>
          <w:rFonts w:ascii="Times New Roman" w:hAnsi="Times New Roman"/>
          <w:sz w:val="28"/>
          <w:szCs w:val="24"/>
        </w:rPr>
      </w:pPr>
    </w:p>
    <w:p w:rsidR="002A6D30" w:rsidRDefault="002A6D30" w:rsidP="009D179F">
      <w:pPr>
        <w:pStyle w:val="NoSpacing"/>
        <w:jc w:val="right"/>
        <w:rPr>
          <w:rFonts w:ascii="Times New Roman" w:hAnsi="Times New Roman"/>
          <w:sz w:val="28"/>
          <w:szCs w:val="24"/>
        </w:rPr>
      </w:pPr>
    </w:p>
    <w:p w:rsidR="002A6D30" w:rsidRPr="00CF48A1" w:rsidRDefault="002A6D30" w:rsidP="00092271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CF48A1">
        <w:rPr>
          <w:rFonts w:ascii="Times New Roman" w:hAnsi="Times New Roman"/>
          <w:b/>
          <w:sz w:val="28"/>
          <w:szCs w:val="24"/>
        </w:rPr>
        <w:t>Муниципальное бюджетное дошкольное образовательное учреждение детский сад №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CF48A1">
        <w:rPr>
          <w:rFonts w:ascii="Times New Roman" w:hAnsi="Times New Roman"/>
          <w:b/>
          <w:sz w:val="28"/>
          <w:szCs w:val="24"/>
        </w:rPr>
        <w:t>2п.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CF48A1">
        <w:rPr>
          <w:rFonts w:ascii="Times New Roman" w:hAnsi="Times New Roman"/>
          <w:b/>
          <w:sz w:val="28"/>
          <w:szCs w:val="24"/>
        </w:rPr>
        <w:t>Нарышкино общеразвивающего вида</w:t>
      </w:r>
    </w:p>
    <w:p w:rsidR="002A6D30" w:rsidRPr="00CF48A1" w:rsidRDefault="002A6D30" w:rsidP="00092271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p w:rsidR="002A6D30" w:rsidRPr="00D03424" w:rsidRDefault="002A6D30" w:rsidP="00092271">
      <w:pPr>
        <w:pStyle w:val="NoSpacing"/>
        <w:jc w:val="center"/>
        <w:rPr>
          <w:rFonts w:ascii="Times New Roman" w:hAnsi="Times New Roman"/>
          <w:b/>
          <w:sz w:val="32"/>
          <w:szCs w:val="24"/>
        </w:rPr>
      </w:pPr>
      <w:r w:rsidRPr="00D03424">
        <w:rPr>
          <w:rFonts w:ascii="Times New Roman" w:hAnsi="Times New Roman"/>
          <w:b/>
          <w:sz w:val="32"/>
          <w:szCs w:val="24"/>
        </w:rPr>
        <w:t>Сетка организованной деятельности на 2022-2023 учебный год.</w:t>
      </w:r>
    </w:p>
    <w:p w:rsidR="002A6D30" w:rsidRDefault="002A6D30" w:rsidP="00092271">
      <w:pPr>
        <w:pStyle w:val="NoSpacing"/>
        <w:jc w:val="center"/>
        <w:rPr>
          <w:rFonts w:ascii="Times New Roman" w:hAnsi="Times New Roman"/>
          <w:b/>
          <w:caps/>
          <w:sz w:val="28"/>
          <w:szCs w:val="40"/>
        </w:rPr>
      </w:pPr>
    </w:p>
    <w:p w:rsidR="002A6D30" w:rsidRDefault="002A6D30" w:rsidP="00092271">
      <w:pPr>
        <w:pStyle w:val="NoSpacing"/>
        <w:jc w:val="center"/>
        <w:rPr>
          <w:rFonts w:ascii="Times New Roman" w:hAnsi="Times New Roman"/>
          <w:b/>
          <w:caps/>
          <w:sz w:val="28"/>
          <w:szCs w:val="40"/>
        </w:rPr>
      </w:pPr>
      <w:r>
        <w:rPr>
          <w:rFonts w:ascii="Times New Roman" w:hAnsi="Times New Roman"/>
          <w:b/>
          <w:caps/>
          <w:sz w:val="28"/>
          <w:szCs w:val="40"/>
        </w:rPr>
        <w:t>младшая группа</w:t>
      </w:r>
    </w:p>
    <w:p w:rsidR="002A6D30" w:rsidRPr="00092271" w:rsidRDefault="002A6D30" w:rsidP="00092271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7762"/>
      </w:tblGrid>
      <w:tr w:rsidR="002A6D30" w:rsidRPr="00BE5A98" w:rsidTr="00BE5A98">
        <w:trPr>
          <w:trHeight w:val="874"/>
        </w:trPr>
        <w:tc>
          <w:tcPr>
            <w:tcW w:w="1809" w:type="dxa"/>
            <w:vMerge w:val="restart"/>
            <w:textDirection w:val="btLr"/>
          </w:tcPr>
          <w:p w:rsidR="002A6D30" w:rsidRPr="00BE5A98" w:rsidRDefault="002A6D30" w:rsidP="00BE5A9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BE5A98">
              <w:rPr>
                <w:rFonts w:ascii="Times New Roman" w:hAnsi="Times New Roman"/>
                <w:b/>
                <w:caps/>
                <w:szCs w:val="18"/>
              </w:rPr>
              <w:t>понедельник</w:t>
            </w:r>
          </w:p>
        </w:tc>
        <w:tc>
          <w:tcPr>
            <w:tcW w:w="7762" w:type="dxa"/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BE5A98">
              <w:rPr>
                <w:rFonts w:ascii="Times New Roman" w:hAnsi="Times New Roman"/>
                <w:b/>
                <w:sz w:val="28"/>
                <w:szCs w:val="40"/>
              </w:rPr>
              <w:t xml:space="preserve">1. Физическое развитие 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BE5A98">
              <w:rPr>
                <w:rFonts w:ascii="Times New Roman" w:hAnsi="Times New Roman"/>
                <w:b/>
                <w:sz w:val="28"/>
                <w:szCs w:val="40"/>
              </w:rPr>
              <w:t>9.00-9.10</w:t>
            </w:r>
          </w:p>
        </w:tc>
      </w:tr>
      <w:tr w:rsidR="002A6D30" w:rsidRPr="00BE5A98" w:rsidTr="00BE5A98">
        <w:trPr>
          <w:trHeight w:val="288"/>
        </w:trPr>
        <w:tc>
          <w:tcPr>
            <w:tcW w:w="1809" w:type="dxa"/>
            <w:vMerge/>
            <w:textDirection w:val="btLr"/>
          </w:tcPr>
          <w:p w:rsidR="002A6D30" w:rsidRPr="00BE5A98" w:rsidRDefault="002A6D30" w:rsidP="00BE5A98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BE5A98">
              <w:rPr>
                <w:rFonts w:ascii="Times New Roman" w:hAnsi="Times New Roman"/>
                <w:b/>
                <w:sz w:val="28"/>
                <w:szCs w:val="40"/>
              </w:rPr>
              <w:t>Художественно –эстетическое развитие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BE5A98">
              <w:rPr>
                <w:rFonts w:ascii="Times New Roman" w:hAnsi="Times New Roman"/>
                <w:b/>
                <w:sz w:val="28"/>
                <w:szCs w:val="40"/>
              </w:rPr>
              <w:t>2. Рисование   9.25-9.35</w:t>
            </w:r>
          </w:p>
        </w:tc>
      </w:tr>
      <w:tr w:rsidR="002A6D30" w:rsidRPr="00BE5A98" w:rsidTr="00BE5A98">
        <w:trPr>
          <w:trHeight w:val="813"/>
        </w:trPr>
        <w:tc>
          <w:tcPr>
            <w:tcW w:w="1809" w:type="dxa"/>
            <w:vMerge/>
            <w:textDirection w:val="btLr"/>
          </w:tcPr>
          <w:p w:rsidR="002A6D30" w:rsidRPr="00BE5A98" w:rsidRDefault="002A6D30" w:rsidP="00BE5A98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762" w:type="dxa"/>
            <w:tcBorders>
              <w:top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40"/>
              </w:rPr>
            </w:pPr>
            <w:r w:rsidRPr="00BE5A98">
              <w:rPr>
                <w:rFonts w:ascii="Times New Roman" w:hAnsi="Times New Roman"/>
                <w:b/>
                <w:sz w:val="28"/>
                <w:szCs w:val="40"/>
              </w:rPr>
              <w:t>2 пол.дня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BE5A98">
              <w:rPr>
                <w:rFonts w:ascii="Times New Roman" w:hAnsi="Times New Roman"/>
                <w:b/>
                <w:sz w:val="28"/>
                <w:szCs w:val="40"/>
              </w:rPr>
              <w:t>Ознакомление с окружающим</w:t>
            </w:r>
          </w:p>
        </w:tc>
      </w:tr>
      <w:tr w:rsidR="002A6D30" w:rsidRPr="00BE5A98" w:rsidTr="00BE5A98">
        <w:trPr>
          <w:trHeight w:val="204"/>
        </w:trPr>
        <w:tc>
          <w:tcPr>
            <w:tcW w:w="1809" w:type="dxa"/>
            <w:vMerge w:val="restart"/>
            <w:textDirection w:val="btLr"/>
          </w:tcPr>
          <w:p w:rsidR="002A6D30" w:rsidRPr="00BE5A98" w:rsidRDefault="002A6D30" w:rsidP="00BE5A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BE5A98">
              <w:rPr>
                <w:rFonts w:ascii="Times New Roman" w:hAnsi="Times New Roman"/>
                <w:b/>
                <w:caps/>
                <w:szCs w:val="18"/>
              </w:rPr>
              <w:t>вторник</w:t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BE5A98">
              <w:rPr>
                <w:rFonts w:ascii="Times New Roman" w:hAnsi="Times New Roman"/>
                <w:b/>
                <w:sz w:val="28"/>
                <w:szCs w:val="40"/>
              </w:rPr>
              <w:t>1. Музыка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BE5A98">
              <w:rPr>
                <w:rFonts w:ascii="Times New Roman" w:hAnsi="Times New Roman"/>
                <w:b/>
                <w:sz w:val="28"/>
                <w:szCs w:val="40"/>
              </w:rPr>
              <w:t xml:space="preserve"> 9.00-9.10</w:t>
            </w:r>
          </w:p>
        </w:tc>
      </w:tr>
      <w:tr w:rsidR="002A6D30" w:rsidRPr="00BE5A98" w:rsidTr="00BE5A98">
        <w:trPr>
          <w:trHeight w:val="1124"/>
        </w:trPr>
        <w:tc>
          <w:tcPr>
            <w:tcW w:w="1809" w:type="dxa"/>
            <w:vMerge/>
            <w:textDirection w:val="btLr"/>
          </w:tcPr>
          <w:p w:rsidR="002A6D30" w:rsidRPr="00BE5A98" w:rsidRDefault="002A6D30" w:rsidP="00BE5A98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762" w:type="dxa"/>
            <w:tcBorders>
              <w:top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BE5A98">
              <w:rPr>
                <w:rFonts w:ascii="Times New Roman" w:hAnsi="Times New Roman"/>
                <w:b/>
                <w:sz w:val="28"/>
                <w:szCs w:val="40"/>
              </w:rPr>
              <w:t>2. Познавательное развитие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BE5A98">
              <w:rPr>
                <w:rFonts w:ascii="Times New Roman" w:hAnsi="Times New Roman"/>
                <w:b/>
                <w:sz w:val="28"/>
                <w:szCs w:val="40"/>
              </w:rPr>
              <w:t xml:space="preserve">ФЭМП 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BE5A98">
              <w:rPr>
                <w:rFonts w:ascii="Times New Roman" w:hAnsi="Times New Roman"/>
                <w:b/>
                <w:sz w:val="28"/>
                <w:szCs w:val="40"/>
              </w:rPr>
              <w:t>9.25-9.35</w:t>
            </w:r>
          </w:p>
        </w:tc>
      </w:tr>
      <w:tr w:rsidR="002A6D30" w:rsidRPr="00BE5A98" w:rsidTr="00BE5A98">
        <w:trPr>
          <w:trHeight w:val="312"/>
        </w:trPr>
        <w:tc>
          <w:tcPr>
            <w:tcW w:w="1809" w:type="dxa"/>
            <w:vMerge w:val="restart"/>
            <w:textDirection w:val="btLr"/>
          </w:tcPr>
          <w:p w:rsidR="002A6D30" w:rsidRPr="00BE5A98" w:rsidRDefault="002A6D30" w:rsidP="00BE5A9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BE5A98">
              <w:rPr>
                <w:rFonts w:ascii="Times New Roman" w:hAnsi="Times New Roman"/>
                <w:b/>
                <w:caps/>
                <w:szCs w:val="18"/>
              </w:rPr>
              <w:t>среда</w:t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BE5A98">
              <w:rPr>
                <w:rFonts w:ascii="Times New Roman" w:hAnsi="Times New Roman"/>
                <w:b/>
                <w:sz w:val="28"/>
                <w:szCs w:val="40"/>
              </w:rPr>
              <w:t>Речевое развитие</w:t>
            </w:r>
          </w:p>
          <w:p w:rsidR="002A6D30" w:rsidRPr="00BE5A98" w:rsidRDefault="002A6D30" w:rsidP="00BE5A9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BE5A98">
              <w:rPr>
                <w:rFonts w:ascii="Times New Roman" w:hAnsi="Times New Roman"/>
                <w:b/>
                <w:sz w:val="28"/>
                <w:szCs w:val="40"/>
              </w:rPr>
              <w:t>Развитие речи  9.00-9.10</w:t>
            </w:r>
          </w:p>
        </w:tc>
      </w:tr>
      <w:tr w:rsidR="002A6D30" w:rsidRPr="00BE5A98" w:rsidTr="00BE5A98">
        <w:trPr>
          <w:trHeight w:val="264"/>
        </w:trPr>
        <w:tc>
          <w:tcPr>
            <w:tcW w:w="1809" w:type="dxa"/>
            <w:vMerge/>
            <w:textDirection w:val="btLr"/>
          </w:tcPr>
          <w:p w:rsidR="002A6D30" w:rsidRPr="00BE5A98" w:rsidRDefault="002A6D30" w:rsidP="00BE5A98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40"/>
              </w:rPr>
            </w:pPr>
            <w:r w:rsidRPr="00BE5A98">
              <w:rPr>
                <w:rFonts w:ascii="Times New Roman" w:hAnsi="Times New Roman"/>
                <w:b/>
                <w:sz w:val="28"/>
                <w:szCs w:val="40"/>
              </w:rPr>
              <w:t xml:space="preserve">2. Физическое развитие  на воздухе  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BE5A98">
              <w:rPr>
                <w:rFonts w:ascii="Times New Roman" w:hAnsi="Times New Roman"/>
                <w:b/>
                <w:sz w:val="28"/>
                <w:szCs w:val="40"/>
              </w:rPr>
              <w:t>10.00 -10.10</w:t>
            </w:r>
          </w:p>
        </w:tc>
      </w:tr>
      <w:tr w:rsidR="002A6D30" w:rsidRPr="00BE5A98" w:rsidTr="00BE5A98">
        <w:trPr>
          <w:trHeight w:val="547"/>
        </w:trPr>
        <w:tc>
          <w:tcPr>
            <w:tcW w:w="1809" w:type="dxa"/>
            <w:vMerge/>
            <w:textDirection w:val="btLr"/>
          </w:tcPr>
          <w:p w:rsidR="002A6D30" w:rsidRPr="00BE5A98" w:rsidRDefault="002A6D30" w:rsidP="00BE5A98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762" w:type="dxa"/>
            <w:tcBorders>
              <w:top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40"/>
              </w:rPr>
            </w:pPr>
            <w:r w:rsidRPr="00BE5A98">
              <w:rPr>
                <w:rFonts w:ascii="Times New Roman" w:hAnsi="Times New Roman"/>
                <w:b/>
                <w:sz w:val="28"/>
                <w:szCs w:val="40"/>
              </w:rPr>
              <w:t>2 пол.дня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40"/>
              </w:rPr>
            </w:pPr>
            <w:r w:rsidRPr="00BE5A98">
              <w:rPr>
                <w:rFonts w:ascii="Times New Roman" w:hAnsi="Times New Roman"/>
                <w:b/>
                <w:sz w:val="28"/>
                <w:szCs w:val="40"/>
              </w:rPr>
              <w:t>Социально-коммуникативное</w:t>
            </w:r>
          </w:p>
        </w:tc>
      </w:tr>
      <w:tr w:rsidR="002A6D30" w:rsidRPr="00BE5A98" w:rsidTr="00BE5A98">
        <w:trPr>
          <w:trHeight w:val="228"/>
        </w:trPr>
        <w:tc>
          <w:tcPr>
            <w:tcW w:w="1809" w:type="dxa"/>
            <w:vMerge w:val="restart"/>
            <w:textDirection w:val="btLr"/>
          </w:tcPr>
          <w:p w:rsidR="002A6D30" w:rsidRPr="00BE5A98" w:rsidRDefault="002A6D30" w:rsidP="00BE5A9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BE5A98">
              <w:rPr>
                <w:rFonts w:ascii="Times New Roman" w:hAnsi="Times New Roman"/>
                <w:b/>
                <w:caps/>
                <w:szCs w:val="18"/>
              </w:rPr>
              <w:t>четверг</w:t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BE5A98">
              <w:rPr>
                <w:rFonts w:ascii="Times New Roman" w:hAnsi="Times New Roman"/>
                <w:b/>
                <w:sz w:val="28"/>
                <w:szCs w:val="40"/>
              </w:rPr>
              <w:t>1.Музыка</w:t>
            </w:r>
          </w:p>
          <w:p w:rsidR="002A6D30" w:rsidRPr="00BE5A98" w:rsidRDefault="002A6D30" w:rsidP="00BE5A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8"/>
                <w:szCs w:val="40"/>
              </w:rPr>
            </w:pPr>
            <w:r w:rsidRPr="00BE5A98">
              <w:rPr>
                <w:rFonts w:ascii="Times New Roman" w:hAnsi="Times New Roman"/>
                <w:b/>
                <w:sz w:val="28"/>
                <w:szCs w:val="40"/>
              </w:rPr>
              <w:t>9.00-9.10</w:t>
            </w:r>
          </w:p>
        </w:tc>
      </w:tr>
      <w:tr w:rsidR="002A6D30" w:rsidRPr="00BE5A98" w:rsidTr="00BE5A98">
        <w:trPr>
          <w:trHeight w:val="900"/>
        </w:trPr>
        <w:tc>
          <w:tcPr>
            <w:tcW w:w="1809" w:type="dxa"/>
            <w:vMerge/>
            <w:textDirection w:val="btLr"/>
          </w:tcPr>
          <w:p w:rsidR="002A6D30" w:rsidRPr="00BE5A98" w:rsidRDefault="002A6D30" w:rsidP="00BE5A98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762" w:type="dxa"/>
            <w:tcBorders>
              <w:top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BE5A98">
              <w:rPr>
                <w:rFonts w:ascii="Times New Roman" w:hAnsi="Times New Roman"/>
                <w:b/>
                <w:sz w:val="28"/>
                <w:szCs w:val="40"/>
              </w:rPr>
              <w:t>2. Познавательное развитие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40"/>
              </w:rPr>
            </w:pPr>
            <w:r w:rsidRPr="00BE5A98">
              <w:rPr>
                <w:rFonts w:ascii="Times New Roman" w:hAnsi="Times New Roman"/>
                <w:b/>
                <w:sz w:val="28"/>
                <w:szCs w:val="40"/>
              </w:rPr>
              <w:t xml:space="preserve">Конструирование   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BE5A98">
              <w:rPr>
                <w:rFonts w:ascii="Times New Roman" w:hAnsi="Times New Roman"/>
                <w:b/>
                <w:color w:val="000000"/>
                <w:spacing w:val="3"/>
                <w:sz w:val="28"/>
                <w:szCs w:val="40"/>
              </w:rPr>
              <w:t>9.25 -9.35</w:t>
            </w:r>
          </w:p>
        </w:tc>
      </w:tr>
      <w:tr w:rsidR="002A6D30" w:rsidRPr="00BE5A98" w:rsidTr="00BE5A98">
        <w:trPr>
          <w:trHeight w:val="204"/>
        </w:trPr>
        <w:tc>
          <w:tcPr>
            <w:tcW w:w="1809" w:type="dxa"/>
            <w:vMerge w:val="restart"/>
            <w:textDirection w:val="btLr"/>
          </w:tcPr>
          <w:p w:rsidR="002A6D30" w:rsidRPr="00BE5A98" w:rsidRDefault="002A6D30" w:rsidP="00BE5A9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BE5A98">
              <w:rPr>
                <w:rFonts w:ascii="Times New Roman" w:hAnsi="Times New Roman"/>
                <w:b/>
                <w:caps/>
                <w:szCs w:val="18"/>
              </w:rPr>
              <w:t>пятница</w:t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BE5A98">
              <w:rPr>
                <w:rFonts w:ascii="Times New Roman" w:hAnsi="Times New Roman"/>
                <w:b/>
                <w:sz w:val="28"/>
                <w:szCs w:val="40"/>
              </w:rPr>
              <w:t>Художественно – эстетическое развитие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40"/>
              </w:rPr>
            </w:pPr>
            <w:r w:rsidRPr="00BE5A98">
              <w:rPr>
                <w:rFonts w:ascii="Times New Roman" w:hAnsi="Times New Roman"/>
                <w:b/>
                <w:sz w:val="28"/>
                <w:szCs w:val="40"/>
              </w:rPr>
              <w:t xml:space="preserve"> 1. Аппликация /Лепка  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BE5A98">
              <w:rPr>
                <w:rFonts w:ascii="Times New Roman" w:hAnsi="Times New Roman"/>
                <w:b/>
                <w:sz w:val="28"/>
                <w:szCs w:val="40"/>
              </w:rPr>
              <w:t xml:space="preserve"> 9.00-9.10</w:t>
            </w:r>
          </w:p>
        </w:tc>
      </w:tr>
      <w:tr w:rsidR="002A6D30" w:rsidRPr="00BE5A98" w:rsidTr="00BE5A98">
        <w:trPr>
          <w:trHeight w:val="745"/>
        </w:trPr>
        <w:tc>
          <w:tcPr>
            <w:tcW w:w="1809" w:type="dxa"/>
            <w:vMerge/>
            <w:textDirection w:val="btLr"/>
          </w:tcPr>
          <w:p w:rsidR="002A6D30" w:rsidRPr="00BE5A98" w:rsidRDefault="002A6D30" w:rsidP="00BE5A98">
            <w:pPr>
              <w:spacing w:after="0" w:line="240" w:lineRule="auto"/>
              <w:ind w:left="113" w:right="113"/>
            </w:pPr>
          </w:p>
        </w:tc>
        <w:tc>
          <w:tcPr>
            <w:tcW w:w="7762" w:type="dxa"/>
            <w:tcBorders>
              <w:top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40"/>
              </w:rPr>
            </w:pPr>
            <w:r w:rsidRPr="00BE5A98">
              <w:rPr>
                <w:rFonts w:ascii="Times New Roman" w:hAnsi="Times New Roman"/>
                <w:b/>
                <w:sz w:val="28"/>
                <w:szCs w:val="40"/>
              </w:rPr>
              <w:t xml:space="preserve">2. Физическое развитие 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40"/>
              </w:rPr>
            </w:pPr>
            <w:r w:rsidRPr="00BE5A98">
              <w:rPr>
                <w:rFonts w:ascii="Times New Roman" w:hAnsi="Times New Roman"/>
                <w:b/>
                <w:sz w:val="28"/>
                <w:szCs w:val="40"/>
              </w:rPr>
              <w:t>9.25- -9.35</w:t>
            </w:r>
          </w:p>
        </w:tc>
      </w:tr>
    </w:tbl>
    <w:p w:rsidR="002A6D30" w:rsidRDefault="002A6D30"/>
    <w:p w:rsidR="002A6D30" w:rsidRDefault="002A6D30"/>
    <w:p w:rsidR="002A6D30" w:rsidRPr="00D03424" w:rsidRDefault="002A6D30" w:rsidP="00092271">
      <w:pPr>
        <w:pStyle w:val="NoSpacing"/>
        <w:jc w:val="right"/>
        <w:rPr>
          <w:rFonts w:ascii="Times New Roman" w:hAnsi="Times New Roman"/>
          <w:sz w:val="28"/>
          <w:szCs w:val="24"/>
        </w:rPr>
      </w:pPr>
      <w:r w:rsidRPr="00D03424">
        <w:rPr>
          <w:rFonts w:ascii="Times New Roman" w:hAnsi="Times New Roman"/>
          <w:sz w:val="28"/>
          <w:szCs w:val="24"/>
        </w:rPr>
        <w:t>«Утверждаю»</w:t>
      </w:r>
    </w:p>
    <w:p w:rsidR="002A6D30" w:rsidRPr="00D03424" w:rsidRDefault="002A6D30" w:rsidP="00092271">
      <w:pPr>
        <w:pStyle w:val="NoSpacing"/>
        <w:jc w:val="right"/>
        <w:rPr>
          <w:rFonts w:ascii="Times New Roman" w:hAnsi="Times New Roman"/>
          <w:sz w:val="28"/>
          <w:szCs w:val="24"/>
        </w:rPr>
      </w:pPr>
      <w:r w:rsidRPr="00D03424">
        <w:rPr>
          <w:rFonts w:ascii="Times New Roman" w:hAnsi="Times New Roman"/>
          <w:sz w:val="28"/>
          <w:szCs w:val="24"/>
        </w:rPr>
        <w:t xml:space="preserve">заведующая МБДОУ детским садом №2 </w:t>
      </w:r>
    </w:p>
    <w:p w:rsidR="002A6D30" w:rsidRPr="00D03424" w:rsidRDefault="002A6D30" w:rsidP="00092271">
      <w:pPr>
        <w:pStyle w:val="NoSpacing"/>
        <w:jc w:val="right"/>
        <w:rPr>
          <w:rFonts w:ascii="Times New Roman" w:hAnsi="Times New Roman"/>
          <w:sz w:val="28"/>
          <w:szCs w:val="24"/>
        </w:rPr>
      </w:pPr>
      <w:r w:rsidRPr="00D03424">
        <w:rPr>
          <w:rFonts w:ascii="Times New Roman" w:hAnsi="Times New Roman"/>
          <w:sz w:val="28"/>
          <w:szCs w:val="24"/>
        </w:rPr>
        <w:t xml:space="preserve">п.Нарышкино общеразвивающего вида </w:t>
      </w:r>
    </w:p>
    <w:p w:rsidR="002A6D30" w:rsidRPr="00D03424" w:rsidRDefault="002A6D30" w:rsidP="00092271">
      <w:pPr>
        <w:pStyle w:val="NoSpacing"/>
        <w:jc w:val="right"/>
        <w:rPr>
          <w:rFonts w:ascii="Times New Roman" w:hAnsi="Times New Roman"/>
          <w:sz w:val="28"/>
          <w:szCs w:val="24"/>
        </w:rPr>
      </w:pPr>
      <w:r w:rsidRPr="00D03424">
        <w:rPr>
          <w:rFonts w:ascii="Times New Roman" w:hAnsi="Times New Roman"/>
          <w:sz w:val="28"/>
          <w:szCs w:val="24"/>
        </w:rPr>
        <w:t>___________________</w:t>
      </w:r>
      <w:r>
        <w:rPr>
          <w:rFonts w:ascii="Times New Roman" w:hAnsi="Times New Roman"/>
          <w:sz w:val="28"/>
          <w:szCs w:val="24"/>
        </w:rPr>
        <w:t xml:space="preserve"> </w:t>
      </w:r>
      <w:r w:rsidRPr="00D03424">
        <w:rPr>
          <w:rFonts w:ascii="Times New Roman" w:hAnsi="Times New Roman"/>
          <w:sz w:val="28"/>
          <w:szCs w:val="24"/>
        </w:rPr>
        <w:t>Шатохина Е.Н.</w:t>
      </w:r>
    </w:p>
    <w:p w:rsidR="002A6D30" w:rsidRDefault="002A6D30" w:rsidP="00092271">
      <w:pPr>
        <w:pStyle w:val="NoSpacing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Приказ № 96 от 29.08.</w:t>
      </w:r>
      <w:r w:rsidRPr="00D03424">
        <w:rPr>
          <w:rFonts w:ascii="Times New Roman" w:hAnsi="Times New Roman"/>
          <w:sz w:val="28"/>
          <w:szCs w:val="24"/>
        </w:rPr>
        <w:t>2022г</w:t>
      </w:r>
    </w:p>
    <w:p w:rsidR="002A6D30" w:rsidRDefault="002A6D30" w:rsidP="000E71B8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A6D30" w:rsidRPr="00CF48A1" w:rsidRDefault="002A6D30" w:rsidP="00D03424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CF48A1">
        <w:rPr>
          <w:rFonts w:ascii="Times New Roman" w:hAnsi="Times New Roman"/>
          <w:b/>
          <w:sz w:val="28"/>
          <w:szCs w:val="24"/>
        </w:rPr>
        <w:t>Муниципальное бюджетное дошкольное образовательное учреждение детский сад №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CF48A1">
        <w:rPr>
          <w:rFonts w:ascii="Times New Roman" w:hAnsi="Times New Roman"/>
          <w:b/>
          <w:sz w:val="28"/>
          <w:szCs w:val="24"/>
        </w:rPr>
        <w:t>2</w:t>
      </w:r>
      <w:r>
        <w:rPr>
          <w:rFonts w:ascii="Times New Roman" w:hAnsi="Times New Roman"/>
          <w:b/>
          <w:sz w:val="28"/>
          <w:szCs w:val="24"/>
        </w:rPr>
        <w:t xml:space="preserve"> </w:t>
      </w:r>
      <w:r w:rsidRPr="00CF48A1">
        <w:rPr>
          <w:rFonts w:ascii="Times New Roman" w:hAnsi="Times New Roman"/>
          <w:b/>
          <w:sz w:val="28"/>
          <w:szCs w:val="24"/>
        </w:rPr>
        <w:t>п.Нарышкино общеразвивающего вида</w:t>
      </w:r>
    </w:p>
    <w:p w:rsidR="002A6D30" w:rsidRPr="00CF48A1" w:rsidRDefault="002A6D30" w:rsidP="00D03424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p w:rsidR="002A6D30" w:rsidRPr="00D03424" w:rsidRDefault="002A6D30" w:rsidP="00D03424">
      <w:pPr>
        <w:pStyle w:val="NoSpacing"/>
        <w:jc w:val="center"/>
        <w:rPr>
          <w:rFonts w:ascii="Times New Roman" w:hAnsi="Times New Roman"/>
          <w:b/>
          <w:sz w:val="32"/>
          <w:szCs w:val="24"/>
        </w:rPr>
      </w:pPr>
      <w:r w:rsidRPr="00D03424">
        <w:rPr>
          <w:rFonts w:ascii="Times New Roman" w:hAnsi="Times New Roman"/>
          <w:b/>
          <w:sz w:val="32"/>
          <w:szCs w:val="24"/>
        </w:rPr>
        <w:t>Сетка организованной деятельности на 2022-2023 учебный год.</w:t>
      </w:r>
    </w:p>
    <w:p w:rsidR="002A6D30" w:rsidRDefault="002A6D30" w:rsidP="00D03424">
      <w:pPr>
        <w:pStyle w:val="NoSpacing"/>
        <w:jc w:val="center"/>
        <w:rPr>
          <w:rFonts w:ascii="Times New Roman" w:hAnsi="Times New Roman"/>
          <w:b/>
          <w:caps/>
          <w:sz w:val="28"/>
          <w:szCs w:val="40"/>
        </w:rPr>
      </w:pPr>
    </w:p>
    <w:p w:rsidR="002A6D30" w:rsidRDefault="002A6D30" w:rsidP="00D03424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8"/>
          <w:szCs w:val="40"/>
        </w:rPr>
        <w:t>средняя группа</w:t>
      </w:r>
    </w:p>
    <w:p w:rsidR="002A6D30" w:rsidRDefault="002A6D30" w:rsidP="000E71B8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7762"/>
      </w:tblGrid>
      <w:tr w:rsidR="002A6D30" w:rsidRPr="00BE5A98" w:rsidTr="00BE5A98">
        <w:trPr>
          <w:trHeight w:val="707"/>
        </w:trPr>
        <w:tc>
          <w:tcPr>
            <w:tcW w:w="1809" w:type="dxa"/>
            <w:vMerge w:val="restart"/>
            <w:textDirection w:val="btLr"/>
          </w:tcPr>
          <w:p w:rsidR="002A6D30" w:rsidRPr="00BE5A98" w:rsidRDefault="002A6D30" w:rsidP="00BE5A98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/>
                <w:caps/>
                <w:szCs w:val="18"/>
              </w:rPr>
            </w:pPr>
            <w:r w:rsidRPr="00BE5A98">
              <w:rPr>
                <w:rFonts w:ascii="Times New Roman" w:hAnsi="Times New Roman"/>
                <w:b/>
                <w:caps/>
                <w:szCs w:val="18"/>
              </w:rPr>
              <w:t>понедельник</w:t>
            </w:r>
          </w:p>
        </w:tc>
        <w:tc>
          <w:tcPr>
            <w:tcW w:w="7762" w:type="dxa"/>
          </w:tcPr>
          <w:p w:rsidR="002A6D30" w:rsidRPr="00BE5A98" w:rsidRDefault="002A6D30" w:rsidP="00BE5A98">
            <w:pPr>
              <w:tabs>
                <w:tab w:val="left" w:pos="-76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30" w:rsidRPr="00BE5A98" w:rsidRDefault="002A6D30" w:rsidP="00BE5A98">
            <w:pPr>
              <w:tabs>
                <w:tab w:val="left" w:pos="-76"/>
              </w:tabs>
              <w:spacing w:after="0" w:line="240" w:lineRule="auto"/>
              <w:ind w:left="-76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Художественно-эстетич.развитие</w:t>
            </w:r>
          </w:p>
          <w:p w:rsidR="002A6D30" w:rsidRPr="00BE5A98" w:rsidRDefault="002A6D30" w:rsidP="00BE5A98">
            <w:pPr>
              <w:pStyle w:val="ListParagraph"/>
              <w:numPr>
                <w:ilvl w:val="0"/>
                <w:numId w:val="1"/>
              </w:numPr>
              <w:tabs>
                <w:tab w:val="left" w:pos="-76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 xml:space="preserve"> Рисование    9.00-9.20</w:t>
            </w:r>
          </w:p>
        </w:tc>
      </w:tr>
      <w:tr w:rsidR="002A6D30" w:rsidRPr="00BE5A98" w:rsidTr="00BE5A98">
        <w:trPr>
          <w:trHeight w:val="1236"/>
        </w:trPr>
        <w:tc>
          <w:tcPr>
            <w:tcW w:w="1809" w:type="dxa"/>
            <w:vMerge/>
            <w:textDirection w:val="btLr"/>
          </w:tcPr>
          <w:p w:rsidR="002A6D30" w:rsidRPr="00BE5A98" w:rsidRDefault="002A6D30" w:rsidP="00BE5A98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762" w:type="dxa"/>
            <w:tcBorders>
              <w:top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2.  Физическое развитие</w:t>
            </w:r>
          </w:p>
          <w:p w:rsidR="002A6D30" w:rsidRPr="00BE5A98" w:rsidRDefault="002A6D30" w:rsidP="00BE5A9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9.30-9.50</w:t>
            </w:r>
          </w:p>
        </w:tc>
      </w:tr>
      <w:tr w:rsidR="002A6D30" w:rsidRPr="00BE5A98" w:rsidTr="00BE5A98">
        <w:trPr>
          <w:trHeight w:val="204"/>
        </w:trPr>
        <w:tc>
          <w:tcPr>
            <w:tcW w:w="1809" w:type="dxa"/>
            <w:vMerge w:val="restart"/>
            <w:textDirection w:val="btLr"/>
          </w:tcPr>
          <w:p w:rsidR="002A6D30" w:rsidRPr="00BE5A98" w:rsidRDefault="002A6D30" w:rsidP="00BE5A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</w:rPr>
            </w:pPr>
            <w:r w:rsidRPr="00BE5A98">
              <w:rPr>
                <w:rFonts w:ascii="Times New Roman" w:hAnsi="Times New Roman"/>
                <w:b/>
                <w:caps/>
                <w:szCs w:val="18"/>
              </w:rPr>
              <w:t>вторник</w:t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Познавательное развитие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 xml:space="preserve">1. ФЭМП            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 xml:space="preserve">  9.00-9.20</w:t>
            </w:r>
          </w:p>
        </w:tc>
      </w:tr>
      <w:tr w:rsidR="002A6D30" w:rsidRPr="00BE5A98" w:rsidTr="00BE5A98">
        <w:trPr>
          <w:trHeight w:val="540"/>
        </w:trPr>
        <w:tc>
          <w:tcPr>
            <w:tcW w:w="1809" w:type="dxa"/>
            <w:vMerge/>
            <w:textDirection w:val="btLr"/>
          </w:tcPr>
          <w:p w:rsidR="002A6D30" w:rsidRPr="00BE5A98" w:rsidRDefault="002A6D30" w:rsidP="00BE5A98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2. Музыка</w:t>
            </w:r>
          </w:p>
          <w:p w:rsidR="002A6D30" w:rsidRPr="00BE5A98" w:rsidRDefault="002A6D30" w:rsidP="00BE5A98">
            <w:pPr>
              <w:tabs>
                <w:tab w:val="center" w:pos="1759"/>
                <w:tab w:val="left" w:pos="264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9.30-9.50</w:t>
            </w:r>
          </w:p>
        </w:tc>
      </w:tr>
      <w:tr w:rsidR="002A6D30" w:rsidRPr="00BE5A98" w:rsidTr="00BE5A98">
        <w:trPr>
          <w:trHeight w:val="348"/>
        </w:trPr>
        <w:tc>
          <w:tcPr>
            <w:tcW w:w="1809" w:type="dxa"/>
            <w:vMerge/>
            <w:textDirection w:val="btLr"/>
          </w:tcPr>
          <w:p w:rsidR="002A6D30" w:rsidRPr="00BE5A98" w:rsidRDefault="002A6D30" w:rsidP="00BE5A98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762" w:type="dxa"/>
            <w:tcBorders>
              <w:top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2 пол.дня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Социально -коммуникативное</w:t>
            </w:r>
          </w:p>
        </w:tc>
      </w:tr>
      <w:tr w:rsidR="002A6D30" w:rsidRPr="00BE5A98" w:rsidTr="00BE5A98">
        <w:trPr>
          <w:trHeight w:val="312"/>
        </w:trPr>
        <w:tc>
          <w:tcPr>
            <w:tcW w:w="1809" w:type="dxa"/>
            <w:vMerge w:val="restart"/>
            <w:textDirection w:val="btLr"/>
          </w:tcPr>
          <w:p w:rsidR="002A6D30" w:rsidRPr="00BE5A98" w:rsidRDefault="002A6D30" w:rsidP="00BE5A9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BE5A98">
              <w:rPr>
                <w:rFonts w:ascii="Times New Roman" w:hAnsi="Times New Roman"/>
                <w:b/>
                <w:caps/>
                <w:szCs w:val="18"/>
              </w:rPr>
              <w:t>среда</w:t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1. Речевое развитие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9.00-9.20</w:t>
            </w:r>
          </w:p>
        </w:tc>
      </w:tr>
      <w:tr w:rsidR="002A6D30" w:rsidRPr="00BE5A98" w:rsidTr="00BE5A98">
        <w:trPr>
          <w:trHeight w:val="704"/>
        </w:trPr>
        <w:tc>
          <w:tcPr>
            <w:tcW w:w="1809" w:type="dxa"/>
            <w:vMerge/>
            <w:textDirection w:val="btLr"/>
          </w:tcPr>
          <w:p w:rsidR="002A6D30" w:rsidRPr="00BE5A98" w:rsidRDefault="002A6D30" w:rsidP="00BE5A98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762" w:type="dxa"/>
            <w:tcBorders>
              <w:top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2. Физическое развитие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9.30-9.50</w:t>
            </w:r>
          </w:p>
        </w:tc>
      </w:tr>
      <w:tr w:rsidR="002A6D30" w:rsidRPr="00BE5A98" w:rsidTr="00BE5A98">
        <w:trPr>
          <w:trHeight w:val="228"/>
        </w:trPr>
        <w:tc>
          <w:tcPr>
            <w:tcW w:w="1809" w:type="dxa"/>
            <w:vMerge w:val="restart"/>
            <w:textDirection w:val="btLr"/>
          </w:tcPr>
          <w:p w:rsidR="002A6D30" w:rsidRPr="00BE5A98" w:rsidRDefault="002A6D30" w:rsidP="00BE5A9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BE5A98">
              <w:rPr>
                <w:rFonts w:ascii="Times New Roman" w:hAnsi="Times New Roman"/>
                <w:b/>
                <w:caps/>
                <w:szCs w:val="18"/>
              </w:rPr>
              <w:t>четверг</w:t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Художественно – эстетическое развитие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 xml:space="preserve">1. Аппликация /лепка 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 xml:space="preserve">  9.00-9.20</w:t>
            </w:r>
          </w:p>
        </w:tc>
      </w:tr>
      <w:tr w:rsidR="002A6D30" w:rsidRPr="00BE5A98" w:rsidTr="00BE5A98">
        <w:trPr>
          <w:trHeight w:val="370"/>
        </w:trPr>
        <w:tc>
          <w:tcPr>
            <w:tcW w:w="1809" w:type="dxa"/>
            <w:vMerge/>
            <w:textDirection w:val="btLr"/>
          </w:tcPr>
          <w:p w:rsidR="002A6D30" w:rsidRPr="00BE5A98" w:rsidRDefault="002A6D30" w:rsidP="00BE5A98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2. Физическое развитие ( на воздухе)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10-00-10.20</w:t>
            </w:r>
          </w:p>
        </w:tc>
      </w:tr>
      <w:tr w:rsidR="002A6D30" w:rsidRPr="00BE5A98" w:rsidTr="00BE5A98">
        <w:trPr>
          <w:trHeight w:val="660"/>
        </w:trPr>
        <w:tc>
          <w:tcPr>
            <w:tcW w:w="1809" w:type="dxa"/>
            <w:vMerge/>
            <w:textDirection w:val="btLr"/>
          </w:tcPr>
          <w:p w:rsidR="002A6D30" w:rsidRPr="00BE5A98" w:rsidRDefault="002A6D30" w:rsidP="00BE5A98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7762" w:type="dxa"/>
            <w:tcBorders>
              <w:top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2 пол.дня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Ознакомление с окружающим</w:t>
            </w:r>
          </w:p>
        </w:tc>
      </w:tr>
      <w:tr w:rsidR="002A6D30" w:rsidRPr="00BE5A98" w:rsidTr="00BE5A98">
        <w:trPr>
          <w:trHeight w:val="204"/>
        </w:trPr>
        <w:tc>
          <w:tcPr>
            <w:tcW w:w="1809" w:type="dxa"/>
            <w:vMerge w:val="restart"/>
            <w:textDirection w:val="btLr"/>
          </w:tcPr>
          <w:p w:rsidR="002A6D30" w:rsidRPr="00BE5A98" w:rsidRDefault="002A6D30" w:rsidP="00BE5A9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Cs w:val="18"/>
              </w:rPr>
            </w:pPr>
            <w:r w:rsidRPr="00BE5A98">
              <w:rPr>
                <w:rFonts w:ascii="Times New Roman" w:hAnsi="Times New Roman"/>
                <w:b/>
                <w:caps/>
                <w:szCs w:val="18"/>
              </w:rPr>
              <w:t>пятница</w:t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18"/>
              </w:rPr>
            </w:pP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1.  Музыка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9.00-9.20</w:t>
            </w:r>
          </w:p>
        </w:tc>
      </w:tr>
      <w:tr w:rsidR="002A6D30" w:rsidRPr="00BE5A98" w:rsidTr="00BE5A98">
        <w:trPr>
          <w:trHeight w:val="887"/>
        </w:trPr>
        <w:tc>
          <w:tcPr>
            <w:tcW w:w="1809" w:type="dxa"/>
            <w:vMerge/>
            <w:textDirection w:val="btLr"/>
          </w:tcPr>
          <w:p w:rsidR="002A6D30" w:rsidRPr="00BE5A98" w:rsidRDefault="002A6D30" w:rsidP="00BE5A98">
            <w:pPr>
              <w:spacing w:after="0" w:line="240" w:lineRule="auto"/>
              <w:ind w:left="113" w:right="113"/>
            </w:pPr>
          </w:p>
        </w:tc>
        <w:tc>
          <w:tcPr>
            <w:tcW w:w="7762" w:type="dxa"/>
            <w:tcBorders>
              <w:top w:val="single" w:sz="4" w:space="0" w:color="auto"/>
            </w:tcBorders>
          </w:tcPr>
          <w:p w:rsidR="002A6D30" w:rsidRPr="00BE5A98" w:rsidRDefault="002A6D30" w:rsidP="00BE5A9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Познавательное развитие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Конструирование 9.30-9.50</w:t>
            </w:r>
          </w:p>
        </w:tc>
      </w:tr>
    </w:tbl>
    <w:p w:rsidR="002A6D30" w:rsidRDefault="002A6D30" w:rsidP="000E71B8"/>
    <w:p w:rsidR="002A6D30" w:rsidRPr="00D03424" w:rsidRDefault="002A6D30" w:rsidP="00092271">
      <w:pPr>
        <w:pStyle w:val="NoSpacing"/>
        <w:jc w:val="right"/>
        <w:rPr>
          <w:rFonts w:ascii="Times New Roman" w:hAnsi="Times New Roman"/>
          <w:sz w:val="28"/>
          <w:szCs w:val="24"/>
        </w:rPr>
      </w:pPr>
      <w:r w:rsidRPr="00D03424">
        <w:rPr>
          <w:rFonts w:ascii="Times New Roman" w:hAnsi="Times New Roman"/>
          <w:sz w:val="28"/>
          <w:szCs w:val="24"/>
        </w:rPr>
        <w:t>«Утверждаю»</w:t>
      </w:r>
    </w:p>
    <w:p w:rsidR="002A6D30" w:rsidRPr="00D03424" w:rsidRDefault="002A6D30" w:rsidP="00092271">
      <w:pPr>
        <w:pStyle w:val="NoSpacing"/>
        <w:jc w:val="right"/>
        <w:rPr>
          <w:rFonts w:ascii="Times New Roman" w:hAnsi="Times New Roman"/>
          <w:sz w:val="28"/>
          <w:szCs w:val="24"/>
        </w:rPr>
      </w:pPr>
      <w:r w:rsidRPr="00D03424">
        <w:rPr>
          <w:rFonts w:ascii="Times New Roman" w:hAnsi="Times New Roman"/>
          <w:sz w:val="28"/>
          <w:szCs w:val="24"/>
        </w:rPr>
        <w:t xml:space="preserve">заведующая МБДОУ детским садом №2 </w:t>
      </w:r>
    </w:p>
    <w:p w:rsidR="002A6D30" w:rsidRPr="00D03424" w:rsidRDefault="002A6D30" w:rsidP="00092271">
      <w:pPr>
        <w:pStyle w:val="NoSpacing"/>
        <w:jc w:val="right"/>
        <w:rPr>
          <w:rFonts w:ascii="Times New Roman" w:hAnsi="Times New Roman"/>
          <w:sz w:val="28"/>
          <w:szCs w:val="24"/>
        </w:rPr>
      </w:pPr>
      <w:r w:rsidRPr="00D03424">
        <w:rPr>
          <w:rFonts w:ascii="Times New Roman" w:hAnsi="Times New Roman"/>
          <w:sz w:val="28"/>
          <w:szCs w:val="24"/>
        </w:rPr>
        <w:t xml:space="preserve">п.Нарышкино общеразвивающего вида </w:t>
      </w:r>
    </w:p>
    <w:p w:rsidR="002A6D30" w:rsidRPr="00D03424" w:rsidRDefault="002A6D30" w:rsidP="00092271">
      <w:pPr>
        <w:pStyle w:val="NoSpacing"/>
        <w:jc w:val="right"/>
        <w:rPr>
          <w:rFonts w:ascii="Times New Roman" w:hAnsi="Times New Roman"/>
          <w:sz w:val="28"/>
          <w:szCs w:val="24"/>
        </w:rPr>
      </w:pPr>
      <w:r w:rsidRPr="00D03424">
        <w:rPr>
          <w:rFonts w:ascii="Times New Roman" w:hAnsi="Times New Roman"/>
          <w:sz w:val="28"/>
          <w:szCs w:val="24"/>
        </w:rPr>
        <w:t>___________________</w:t>
      </w:r>
      <w:r>
        <w:rPr>
          <w:rFonts w:ascii="Times New Roman" w:hAnsi="Times New Roman"/>
          <w:sz w:val="28"/>
          <w:szCs w:val="24"/>
        </w:rPr>
        <w:t xml:space="preserve"> </w:t>
      </w:r>
      <w:r w:rsidRPr="00D03424">
        <w:rPr>
          <w:rFonts w:ascii="Times New Roman" w:hAnsi="Times New Roman"/>
          <w:sz w:val="28"/>
          <w:szCs w:val="24"/>
        </w:rPr>
        <w:t>Шатохина Е.Н.</w:t>
      </w:r>
    </w:p>
    <w:p w:rsidR="002A6D30" w:rsidRDefault="002A6D30" w:rsidP="00092271">
      <w:pPr>
        <w:pStyle w:val="NoSpacing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Приказ № 96 от 29.08.</w:t>
      </w:r>
      <w:r w:rsidRPr="00D03424">
        <w:rPr>
          <w:rFonts w:ascii="Times New Roman" w:hAnsi="Times New Roman"/>
          <w:sz w:val="28"/>
          <w:szCs w:val="24"/>
        </w:rPr>
        <w:t>2022г</w:t>
      </w:r>
    </w:p>
    <w:p w:rsidR="002A6D30" w:rsidRDefault="002A6D30" w:rsidP="00347CF5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:rsidR="002A6D30" w:rsidRPr="00CF48A1" w:rsidRDefault="002A6D30" w:rsidP="00347CF5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CF48A1">
        <w:rPr>
          <w:rFonts w:ascii="Times New Roman" w:hAnsi="Times New Roman"/>
          <w:b/>
          <w:sz w:val="28"/>
          <w:szCs w:val="24"/>
        </w:rPr>
        <w:t>Муниципальное бюджетное дошкольное образовательное учреждение детский сад №2п.Нарышкино общеразвивающего вида</w:t>
      </w:r>
    </w:p>
    <w:p w:rsidR="002A6D30" w:rsidRPr="00CF48A1" w:rsidRDefault="002A6D30" w:rsidP="00347CF5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p w:rsidR="002A6D30" w:rsidRPr="00D03424" w:rsidRDefault="002A6D30" w:rsidP="00347CF5">
      <w:pPr>
        <w:pStyle w:val="NoSpacing"/>
        <w:jc w:val="center"/>
        <w:rPr>
          <w:rFonts w:ascii="Times New Roman" w:hAnsi="Times New Roman"/>
          <w:b/>
          <w:sz w:val="32"/>
          <w:szCs w:val="24"/>
        </w:rPr>
      </w:pPr>
      <w:r w:rsidRPr="00D03424">
        <w:rPr>
          <w:rFonts w:ascii="Times New Roman" w:hAnsi="Times New Roman"/>
          <w:b/>
          <w:sz w:val="32"/>
          <w:szCs w:val="24"/>
        </w:rPr>
        <w:t>Сетка организованной деятельности на 2022-2023 учебный год.</w:t>
      </w:r>
    </w:p>
    <w:p w:rsidR="002A6D30" w:rsidRDefault="002A6D30" w:rsidP="00347CF5">
      <w:pPr>
        <w:pStyle w:val="NoSpacing"/>
        <w:jc w:val="center"/>
        <w:rPr>
          <w:rFonts w:ascii="Times New Roman" w:hAnsi="Times New Roman"/>
          <w:b/>
          <w:caps/>
          <w:sz w:val="28"/>
          <w:szCs w:val="40"/>
        </w:rPr>
      </w:pPr>
    </w:p>
    <w:p w:rsidR="002A6D30" w:rsidRDefault="002A6D30" w:rsidP="00347CF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8"/>
          <w:szCs w:val="40"/>
        </w:rPr>
        <w:t>старшая  группа</w:t>
      </w:r>
    </w:p>
    <w:p w:rsidR="002A6D30" w:rsidRDefault="002A6D30" w:rsidP="00347CF5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7762"/>
      </w:tblGrid>
      <w:tr w:rsidR="002A6D30" w:rsidRPr="00BE5A98" w:rsidTr="00BE5A98">
        <w:trPr>
          <w:trHeight w:val="707"/>
        </w:trPr>
        <w:tc>
          <w:tcPr>
            <w:tcW w:w="1809" w:type="dxa"/>
            <w:vMerge w:val="restart"/>
            <w:textDirection w:val="btLr"/>
          </w:tcPr>
          <w:p w:rsidR="002A6D30" w:rsidRPr="00BE5A98" w:rsidRDefault="002A6D30" w:rsidP="00BE5A98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/>
                <w:caps/>
                <w:sz w:val="24"/>
                <w:szCs w:val="28"/>
              </w:rPr>
            </w:pPr>
            <w:r w:rsidRPr="00BE5A98">
              <w:rPr>
                <w:rFonts w:ascii="Times New Roman" w:hAnsi="Times New Roman"/>
                <w:b/>
                <w:caps/>
                <w:sz w:val="24"/>
                <w:szCs w:val="28"/>
              </w:rPr>
              <w:t>понедельник</w:t>
            </w:r>
          </w:p>
        </w:tc>
        <w:tc>
          <w:tcPr>
            <w:tcW w:w="7762" w:type="dxa"/>
          </w:tcPr>
          <w:p w:rsidR="002A6D30" w:rsidRPr="00BE5A98" w:rsidRDefault="002A6D30" w:rsidP="00BE5A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98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  <w:t xml:space="preserve">Речевое развитие  </w:t>
            </w:r>
          </w:p>
          <w:p w:rsidR="002A6D30" w:rsidRPr="00BE5A98" w:rsidRDefault="002A6D30" w:rsidP="00BE5A98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28"/>
              </w:rPr>
              <w:t>9.00 - 9.25</w:t>
            </w:r>
          </w:p>
        </w:tc>
      </w:tr>
      <w:tr w:rsidR="002A6D30" w:rsidRPr="00BE5A98" w:rsidTr="00BE5A98">
        <w:trPr>
          <w:trHeight w:val="516"/>
        </w:trPr>
        <w:tc>
          <w:tcPr>
            <w:tcW w:w="1809" w:type="dxa"/>
            <w:vMerge/>
            <w:textDirection w:val="btLr"/>
          </w:tcPr>
          <w:p w:rsidR="002A6D30" w:rsidRPr="00BE5A98" w:rsidRDefault="002A6D30" w:rsidP="00BE5A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28"/>
              </w:rPr>
              <w:t>Художественно- эстетич развитие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BE5A98">
              <w:rPr>
                <w:rFonts w:ascii="Times New Roman" w:hAnsi="Times New Roman"/>
                <w:b/>
                <w:color w:val="000000"/>
                <w:spacing w:val="-3"/>
                <w:sz w:val="28"/>
                <w:szCs w:val="28"/>
              </w:rPr>
              <w:t>Аппликация/Лепка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28"/>
              </w:rPr>
              <w:t>9.35 - 10.00</w:t>
            </w:r>
          </w:p>
        </w:tc>
      </w:tr>
      <w:tr w:rsidR="002A6D30" w:rsidRPr="00BE5A98" w:rsidTr="00BE5A98">
        <w:trPr>
          <w:trHeight w:val="708"/>
        </w:trPr>
        <w:tc>
          <w:tcPr>
            <w:tcW w:w="1809" w:type="dxa"/>
            <w:vMerge/>
            <w:textDirection w:val="btLr"/>
          </w:tcPr>
          <w:p w:rsidR="002A6D30" w:rsidRPr="00BE5A98" w:rsidRDefault="002A6D30" w:rsidP="00BE5A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28"/>
              </w:rPr>
              <w:t xml:space="preserve">3. Физическое развитие на воздухе  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28"/>
              </w:rPr>
              <w:t>10.10 - 10.35</w:t>
            </w:r>
          </w:p>
        </w:tc>
      </w:tr>
      <w:tr w:rsidR="002A6D30" w:rsidRPr="00BE5A98" w:rsidTr="00BE5A98">
        <w:trPr>
          <w:trHeight w:val="204"/>
        </w:trPr>
        <w:tc>
          <w:tcPr>
            <w:tcW w:w="1809" w:type="dxa"/>
            <w:vMerge w:val="restart"/>
            <w:textDirection w:val="btLr"/>
          </w:tcPr>
          <w:p w:rsidR="002A6D30" w:rsidRPr="00BE5A98" w:rsidRDefault="002A6D30" w:rsidP="00BE5A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A98">
              <w:rPr>
                <w:rFonts w:ascii="Times New Roman" w:hAnsi="Times New Roman"/>
                <w:b/>
                <w:caps/>
                <w:sz w:val="24"/>
                <w:szCs w:val="28"/>
              </w:rPr>
              <w:t>вторник</w:t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28"/>
              </w:rPr>
              <w:t>1. ФЭМП</w:t>
            </w:r>
            <w:r w:rsidRPr="00BE5A98">
              <w:rPr>
                <w:rFonts w:ascii="Times New Roman" w:hAnsi="Times New Roman"/>
                <w:b/>
                <w:color w:val="000000"/>
                <w:spacing w:val="3"/>
                <w:sz w:val="28"/>
                <w:szCs w:val="28"/>
              </w:rPr>
              <w:t xml:space="preserve">   9.00 - 9.25</w:t>
            </w:r>
          </w:p>
        </w:tc>
      </w:tr>
      <w:tr w:rsidR="002A6D30" w:rsidRPr="00BE5A98" w:rsidTr="00BE5A98">
        <w:trPr>
          <w:trHeight w:val="540"/>
        </w:trPr>
        <w:tc>
          <w:tcPr>
            <w:tcW w:w="1809" w:type="dxa"/>
            <w:vMerge/>
            <w:textDirection w:val="btLr"/>
          </w:tcPr>
          <w:p w:rsidR="002A6D30" w:rsidRPr="00BE5A98" w:rsidRDefault="002A6D30" w:rsidP="00BE5A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28"/>
              </w:rPr>
              <w:t>Художественно – эстетическое развитие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28"/>
              </w:rPr>
              <w:t>2. Рисование     9.35 - 10.00</w:t>
            </w:r>
          </w:p>
        </w:tc>
      </w:tr>
      <w:tr w:rsidR="002A6D30" w:rsidRPr="00BE5A98" w:rsidTr="00BE5A98">
        <w:trPr>
          <w:trHeight w:val="348"/>
        </w:trPr>
        <w:tc>
          <w:tcPr>
            <w:tcW w:w="1809" w:type="dxa"/>
            <w:vMerge/>
            <w:textDirection w:val="btLr"/>
          </w:tcPr>
          <w:p w:rsidR="002A6D30" w:rsidRPr="00BE5A98" w:rsidRDefault="002A6D30" w:rsidP="00BE5A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28"/>
              </w:rPr>
              <w:t>3.  Музыка    10.10. – 10.35</w:t>
            </w:r>
          </w:p>
        </w:tc>
      </w:tr>
      <w:tr w:rsidR="002A6D30" w:rsidRPr="00BE5A98" w:rsidTr="00BE5A98">
        <w:trPr>
          <w:trHeight w:val="312"/>
        </w:trPr>
        <w:tc>
          <w:tcPr>
            <w:tcW w:w="1809" w:type="dxa"/>
            <w:vMerge w:val="restart"/>
            <w:textDirection w:val="btLr"/>
          </w:tcPr>
          <w:p w:rsidR="002A6D30" w:rsidRPr="00BE5A98" w:rsidRDefault="002A6D30" w:rsidP="00BE5A9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8"/>
              </w:rPr>
            </w:pPr>
            <w:r w:rsidRPr="00BE5A98">
              <w:rPr>
                <w:rFonts w:ascii="Times New Roman" w:hAnsi="Times New Roman"/>
                <w:b/>
                <w:caps/>
                <w:sz w:val="24"/>
                <w:szCs w:val="28"/>
              </w:rPr>
              <w:t>среда</w:t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28"/>
              </w:rPr>
              <w:t>1. Познавательное развитие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28"/>
              </w:rPr>
              <w:t>Ознакомление с окружающим</w:t>
            </w:r>
            <w:r w:rsidRPr="00BE5A98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 xml:space="preserve"> 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98">
              <w:rPr>
                <w:rFonts w:ascii="Times New Roman" w:hAnsi="Times New Roman"/>
                <w:b/>
                <w:color w:val="000000"/>
                <w:spacing w:val="-4"/>
                <w:sz w:val="28"/>
                <w:szCs w:val="28"/>
              </w:rPr>
              <w:t xml:space="preserve">   </w:t>
            </w:r>
            <w:r w:rsidRPr="00BE5A98">
              <w:rPr>
                <w:rFonts w:ascii="Times New Roman" w:hAnsi="Times New Roman"/>
                <w:b/>
                <w:sz w:val="28"/>
                <w:szCs w:val="28"/>
              </w:rPr>
              <w:t>9.00 - 9.25</w:t>
            </w:r>
          </w:p>
        </w:tc>
      </w:tr>
      <w:tr w:rsidR="002A6D30" w:rsidRPr="00BE5A98" w:rsidTr="00BE5A98">
        <w:trPr>
          <w:trHeight w:val="312"/>
        </w:trPr>
        <w:tc>
          <w:tcPr>
            <w:tcW w:w="1809" w:type="dxa"/>
            <w:vMerge/>
            <w:textDirection w:val="btLr"/>
          </w:tcPr>
          <w:p w:rsidR="002A6D30" w:rsidRPr="00BE5A98" w:rsidRDefault="002A6D30" w:rsidP="00BE5A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28"/>
              </w:rPr>
              <w:t>Художественно – эстетическое развитие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28"/>
              </w:rPr>
              <w:t>2. Рисование     9.35 - 10.00</w:t>
            </w:r>
          </w:p>
        </w:tc>
      </w:tr>
      <w:tr w:rsidR="002A6D30" w:rsidRPr="00BE5A98" w:rsidTr="00BE5A98">
        <w:trPr>
          <w:trHeight w:val="384"/>
        </w:trPr>
        <w:tc>
          <w:tcPr>
            <w:tcW w:w="1809" w:type="dxa"/>
            <w:vMerge/>
            <w:textDirection w:val="btLr"/>
          </w:tcPr>
          <w:p w:rsidR="002A6D30" w:rsidRPr="00BE5A98" w:rsidRDefault="002A6D30" w:rsidP="00BE5A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28"/>
              </w:rPr>
              <w:t>3. Физическая культура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28"/>
              </w:rPr>
              <w:t>10.20 - 10.45</w:t>
            </w:r>
          </w:p>
        </w:tc>
      </w:tr>
      <w:tr w:rsidR="002A6D30" w:rsidRPr="00BE5A98" w:rsidTr="00BE5A98">
        <w:trPr>
          <w:trHeight w:val="228"/>
        </w:trPr>
        <w:tc>
          <w:tcPr>
            <w:tcW w:w="1809" w:type="dxa"/>
            <w:vMerge w:val="restart"/>
            <w:textDirection w:val="btLr"/>
          </w:tcPr>
          <w:p w:rsidR="002A6D30" w:rsidRPr="00BE5A98" w:rsidRDefault="002A6D30" w:rsidP="00BE5A9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8"/>
              </w:rPr>
            </w:pPr>
            <w:r w:rsidRPr="00BE5A98">
              <w:rPr>
                <w:rFonts w:ascii="Times New Roman" w:hAnsi="Times New Roman"/>
                <w:b/>
                <w:caps/>
                <w:sz w:val="24"/>
                <w:szCs w:val="28"/>
              </w:rPr>
              <w:t>четверг</w:t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28"/>
              </w:rPr>
              <w:t>Познавательное развитие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28"/>
              </w:rPr>
              <w:t>1. Конструирование/ручной труд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28"/>
              </w:rPr>
              <w:t>9.00 - 9.25</w:t>
            </w:r>
          </w:p>
        </w:tc>
      </w:tr>
      <w:tr w:rsidR="002A6D30" w:rsidRPr="00BE5A98" w:rsidTr="00BE5A98">
        <w:trPr>
          <w:trHeight w:val="370"/>
        </w:trPr>
        <w:tc>
          <w:tcPr>
            <w:tcW w:w="1809" w:type="dxa"/>
            <w:vMerge/>
            <w:textDirection w:val="btLr"/>
          </w:tcPr>
          <w:p w:rsidR="002A6D30" w:rsidRPr="00BE5A98" w:rsidRDefault="002A6D30" w:rsidP="00BE5A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BE5A98">
              <w:rPr>
                <w:rFonts w:ascii="Times New Roman" w:hAnsi="Times New Roman"/>
                <w:b/>
                <w:bCs/>
                <w:color w:val="000000"/>
                <w:spacing w:val="-5"/>
                <w:sz w:val="28"/>
                <w:szCs w:val="28"/>
              </w:rPr>
              <w:t xml:space="preserve"> </w:t>
            </w:r>
            <w:r w:rsidRPr="00BE5A98">
              <w:rPr>
                <w:rFonts w:ascii="Times New Roman" w:hAnsi="Times New Roman"/>
                <w:b/>
                <w:sz w:val="28"/>
                <w:szCs w:val="28"/>
              </w:rPr>
              <w:t xml:space="preserve">Музыка </w:t>
            </w:r>
            <w:r w:rsidRPr="00BE5A98">
              <w:rPr>
                <w:rFonts w:ascii="Times New Roman" w:hAnsi="Times New Roman"/>
                <w:b/>
                <w:color w:val="000000"/>
                <w:spacing w:val="-5"/>
                <w:sz w:val="28"/>
                <w:szCs w:val="28"/>
              </w:rPr>
              <w:t>9.35 - 10.00</w:t>
            </w:r>
          </w:p>
        </w:tc>
      </w:tr>
      <w:tr w:rsidR="002A6D30" w:rsidRPr="00BE5A98" w:rsidTr="00BE5A98">
        <w:trPr>
          <w:trHeight w:val="660"/>
        </w:trPr>
        <w:tc>
          <w:tcPr>
            <w:tcW w:w="1809" w:type="dxa"/>
            <w:vMerge/>
            <w:textDirection w:val="btLr"/>
          </w:tcPr>
          <w:p w:rsidR="002A6D30" w:rsidRPr="00BE5A98" w:rsidRDefault="002A6D30" w:rsidP="00BE5A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28"/>
              </w:rPr>
              <w:t>2 пол.дня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28"/>
              </w:rPr>
              <w:t>Социально -коммуникативное</w:t>
            </w:r>
          </w:p>
        </w:tc>
      </w:tr>
      <w:tr w:rsidR="002A6D30" w:rsidRPr="00BE5A98" w:rsidTr="00BE5A98">
        <w:trPr>
          <w:trHeight w:val="204"/>
        </w:trPr>
        <w:tc>
          <w:tcPr>
            <w:tcW w:w="1809" w:type="dxa"/>
            <w:vMerge w:val="restart"/>
            <w:textDirection w:val="btLr"/>
          </w:tcPr>
          <w:p w:rsidR="002A6D30" w:rsidRPr="00BE5A98" w:rsidRDefault="002A6D30" w:rsidP="00BE5A9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8"/>
              </w:rPr>
            </w:pPr>
            <w:r w:rsidRPr="00BE5A98">
              <w:rPr>
                <w:rFonts w:ascii="Times New Roman" w:hAnsi="Times New Roman"/>
                <w:b/>
                <w:caps/>
                <w:sz w:val="24"/>
                <w:szCs w:val="28"/>
              </w:rPr>
              <w:t>пятница</w:t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28"/>
              </w:rPr>
              <w:t>Речевое развитие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28"/>
              </w:rPr>
              <w:t>1.Развитие речи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28"/>
              </w:rPr>
              <w:t>9.00 - 9.25</w:t>
            </w:r>
          </w:p>
        </w:tc>
      </w:tr>
      <w:tr w:rsidR="002A6D30" w:rsidRPr="00BE5A98" w:rsidTr="00BE5A98">
        <w:trPr>
          <w:trHeight w:val="504"/>
        </w:trPr>
        <w:tc>
          <w:tcPr>
            <w:tcW w:w="1809" w:type="dxa"/>
            <w:vMerge/>
            <w:textDirection w:val="btLr"/>
          </w:tcPr>
          <w:p w:rsidR="002A6D30" w:rsidRPr="00BE5A98" w:rsidRDefault="002A6D30" w:rsidP="00BE5A9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28"/>
              </w:rPr>
              <w:t>2. Физическое развитие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28"/>
              </w:rPr>
              <w:t>9.45 - 10.10</w:t>
            </w:r>
          </w:p>
        </w:tc>
      </w:tr>
      <w:tr w:rsidR="002A6D30" w:rsidRPr="00BE5A98" w:rsidTr="00BE5A98">
        <w:trPr>
          <w:trHeight w:val="371"/>
        </w:trPr>
        <w:tc>
          <w:tcPr>
            <w:tcW w:w="1809" w:type="dxa"/>
            <w:vMerge/>
            <w:textDirection w:val="btLr"/>
          </w:tcPr>
          <w:p w:rsidR="002A6D30" w:rsidRPr="00BE5A98" w:rsidRDefault="002A6D30" w:rsidP="00BE5A9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28"/>
              </w:rPr>
              <w:t>2 пол.дня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28"/>
              </w:rPr>
              <w:t>Социально -коммуникативное</w:t>
            </w:r>
          </w:p>
        </w:tc>
      </w:tr>
    </w:tbl>
    <w:p w:rsidR="002A6D30" w:rsidRPr="00D03424" w:rsidRDefault="002A6D30" w:rsidP="00092271">
      <w:pPr>
        <w:pStyle w:val="NoSpacing"/>
        <w:jc w:val="right"/>
        <w:rPr>
          <w:rFonts w:ascii="Times New Roman" w:hAnsi="Times New Roman"/>
          <w:sz w:val="28"/>
          <w:szCs w:val="24"/>
        </w:rPr>
      </w:pPr>
      <w:r w:rsidRPr="00D03424">
        <w:rPr>
          <w:rFonts w:ascii="Times New Roman" w:hAnsi="Times New Roman"/>
          <w:sz w:val="28"/>
          <w:szCs w:val="24"/>
        </w:rPr>
        <w:t>«Утверждаю»</w:t>
      </w:r>
    </w:p>
    <w:p w:rsidR="002A6D30" w:rsidRPr="00D03424" w:rsidRDefault="002A6D30" w:rsidP="00092271">
      <w:pPr>
        <w:pStyle w:val="NoSpacing"/>
        <w:jc w:val="right"/>
        <w:rPr>
          <w:rFonts w:ascii="Times New Roman" w:hAnsi="Times New Roman"/>
          <w:sz w:val="28"/>
          <w:szCs w:val="24"/>
        </w:rPr>
      </w:pPr>
      <w:r w:rsidRPr="00D03424">
        <w:rPr>
          <w:rFonts w:ascii="Times New Roman" w:hAnsi="Times New Roman"/>
          <w:sz w:val="28"/>
          <w:szCs w:val="24"/>
        </w:rPr>
        <w:t xml:space="preserve">заведующая МБДОУ детским садом №2 </w:t>
      </w:r>
    </w:p>
    <w:p w:rsidR="002A6D30" w:rsidRPr="00D03424" w:rsidRDefault="002A6D30" w:rsidP="00092271">
      <w:pPr>
        <w:pStyle w:val="NoSpacing"/>
        <w:jc w:val="right"/>
        <w:rPr>
          <w:rFonts w:ascii="Times New Roman" w:hAnsi="Times New Roman"/>
          <w:sz w:val="28"/>
          <w:szCs w:val="24"/>
        </w:rPr>
      </w:pPr>
      <w:r w:rsidRPr="00D03424">
        <w:rPr>
          <w:rFonts w:ascii="Times New Roman" w:hAnsi="Times New Roman"/>
          <w:sz w:val="28"/>
          <w:szCs w:val="24"/>
        </w:rPr>
        <w:t xml:space="preserve">п.Нарышкино общеразвивающего вида </w:t>
      </w:r>
    </w:p>
    <w:p w:rsidR="002A6D30" w:rsidRPr="00D03424" w:rsidRDefault="002A6D30" w:rsidP="00092271">
      <w:pPr>
        <w:pStyle w:val="NoSpacing"/>
        <w:jc w:val="right"/>
        <w:rPr>
          <w:rFonts w:ascii="Times New Roman" w:hAnsi="Times New Roman"/>
          <w:sz w:val="28"/>
          <w:szCs w:val="24"/>
        </w:rPr>
      </w:pPr>
      <w:r w:rsidRPr="00D03424">
        <w:rPr>
          <w:rFonts w:ascii="Times New Roman" w:hAnsi="Times New Roman"/>
          <w:sz w:val="28"/>
          <w:szCs w:val="24"/>
        </w:rPr>
        <w:t>___________________</w:t>
      </w:r>
      <w:r>
        <w:rPr>
          <w:rFonts w:ascii="Times New Roman" w:hAnsi="Times New Roman"/>
          <w:sz w:val="28"/>
          <w:szCs w:val="24"/>
        </w:rPr>
        <w:t xml:space="preserve"> </w:t>
      </w:r>
      <w:r w:rsidRPr="00D03424">
        <w:rPr>
          <w:rFonts w:ascii="Times New Roman" w:hAnsi="Times New Roman"/>
          <w:sz w:val="28"/>
          <w:szCs w:val="24"/>
        </w:rPr>
        <w:t>Шатохина Е.Н.</w:t>
      </w:r>
    </w:p>
    <w:p w:rsidR="002A6D30" w:rsidRDefault="002A6D30" w:rsidP="00092271">
      <w:pPr>
        <w:pStyle w:val="NoSpacing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Приказ № 96 от 29.08.</w:t>
      </w:r>
      <w:r w:rsidRPr="00D03424">
        <w:rPr>
          <w:rFonts w:ascii="Times New Roman" w:hAnsi="Times New Roman"/>
          <w:sz w:val="28"/>
          <w:szCs w:val="24"/>
        </w:rPr>
        <w:t>2022г</w:t>
      </w:r>
    </w:p>
    <w:p w:rsidR="002A6D30" w:rsidRDefault="002A6D30" w:rsidP="00347CF5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p w:rsidR="002A6D30" w:rsidRPr="00CF48A1" w:rsidRDefault="002A6D30" w:rsidP="00347CF5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CF48A1">
        <w:rPr>
          <w:rFonts w:ascii="Times New Roman" w:hAnsi="Times New Roman"/>
          <w:b/>
          <w:sz w:val="28"/>
          <w:szCs w:val="24"/>
        </w:rPr>
        <w:t>Муниципальное бюджетное дошкольное образовательное учреждение детский сад №2п.Нарышкино общеразвивающего вида</w:t>
      </w:r>
    </w:p>
    <w:p w:rsidR="002A6D30" w:rsidRPr="00CF48A1" w:rsidRDefault="002A6D30" w:rsidP="00347CF5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</w:p>
    <w:p w:rsidR="002A6D30" w:rsidRPr="00D03424" w:rsidRDefault="002A6D30" w:rsidP="00347CF5">
      <w:pPr>
        <w:pStyle w:val="NoSpacing"/>
        <w:jc w:val="center"/>
        <w:rPr>
          <w:rFonts w:ascii="Times New Roman" w:hAnsi="Times New Roman"/>
          <w:b/>
          <w:sz w:val="32"/>
          <w:szCs w:val="24"/>
        </w:rPr>
      </w:pPr>
      <w:r w:rsidRPr="00D03424">
        <w:rPr>
          <w:rFonts w:ascii="Times New Roman" w:hAnsi="Times New Roman"/>
          <w:b/>
          <w:sz w:val="32"/>
          <w:szCs w:val="24"/>
        </w:rPr>
        <w:t>Сетка организованной деятельности на 2022-2023 учебный год.</w:t>
      </w:r>
    </w:p>
    <w:p w:rsidR="002A6D30" w:rsidRDefault="002A6D30" w:rsidP="00347CF5">
      <w:pPr>
        <w:pStyle w:val="NoSpacing"/>
        <w:jc w:val="center"/>
        <w:rPr>
          <w:rFonts w:ascii="Times New Roman" w:hAnsi="Times New Roman"/>
          <w:b/>
          <w:caps/>
          <w:sz w:val="28"/>
          <w:szCs w:val="40"/>
        </w:rPr>
      </w:pPr>
    </w:p>
    <w:p w:rsidR="002A6D30" w:rsidRDefault="002A6D30" w:rsidP="00347CF5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aps/>
          <w:sz w:val="28"/>
          <w:szCs w:val="40"/>
        </w:rPr>
        <w:t>подготовительная  группа</w:t>
      </w:r>
    </w:p>
    <w:p w:rsidR="002A6D30" w:rsidRDefault="002A6D30" w:rsidP="00347CF5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9"/>
        <w:gridCol w:w="7762"/>
      </w:tblGrid>
      <w:tr w:rsidR="002A6D30" w:rsidRPr="00BE5A98" w:rsidTr="00BE5A98">
        <w:trPr>
          <w:trHeight w:val="529"/>
        </w:trPr>
        <w:tc>
          <w:tcPr>
            <w:tcW w:w="1809" w:type="dxa"/>
            <w:vMerge w:val="restart"/>
            <w:textDirection w:val="btLr"/>
          </w:tcPr>
          <w:p w:rsidR="002A6D30" w:rsidRPr="00BE5A98" w:rsidRDefault="002A6D30" w:rsidP="00BE5A98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/>
                <w:b/>
                <w:caps/>
                <w:sz w:val="24"/>
                <w:szCs w:val="28"/>
              </w:rPr>
            </w:pPr>
            <w:r w:rsidRPr="00BE5A98">
              <w:rPr>
                <w:rFonts w:ascii="Times New Roman" w:hAnsi="Times New Roman"/>
                <w:b/>
                <w:caps/>
                <w:sz w:val="24"/>
                <w:szCs w:val="28"/>
              </w:rPr>
              <w:t>понедельник</w:t>
            </w:r>
          </w:p>
        </w:tc>
        <w:tc>
          <w:tcPr>
            <w:tcW w:w="7762" w:type="dxa"/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1. Речевое развитие   9.00 - 9.30</w:t>
            </w:r>
          </w:p>
        </w:tc>
      </w:tr>
      <w:tr w:rsidR="002A6D30" w:rsidRPr="00BE5A98" w:rsidTr="00BE5A98">
        <w:trPr>
          <w:trHeight w:val="516"/>
        </w:trPr>
        <w:tc>
          <w:tcPr>
            <w:tcW w:w="1809" w:type="dxa"/>
            <w:vMerge/>
            <w:textDirection w:val="btLr"/>
          </w:tcPr>
          <w:p w:rsidR="002A6D30" w:rsidRPr="00BE5A98" w:rsidRDefault="002A6D30" w:rsidP="00BE5A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Художественно – эстетическое развитие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2. Лепка/ Аппликация</w:t>
            </w:r>
          </w:p>
          <w:p w:rsidR="002A6D30" w:rsidRPr="00BE5A98" w:rsidRDefault="002A6D30" w:rsidP="00BE5A9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9.40 - 10.10</w:t>
            </w:r>
          </w:p>
        </w:tc>
      </w:tr>
      <w:tr w:rsidR="002A6D30" w:rsidRPr="00BE5A98" w:rsidTr="00BE5A98">
        <w:trPr>
          <w:trHeight w:val="708"/>
        </w:trPr>
        <w:tc>
          <w:tcPr>
            <w:tcW w:w="1809" w:type="dxa"/>
            <w:vMerge/>
            <w:textDirection w:val="btLr"/>
          </w:tcPr>
          <w:p w:rsidR="002A6D30" w:rsidRPr="00BE5A98" w:rsidRDefault="002A6D30" w:rsidP="00BE5A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</w:tcBorders>
          </w:tcPr>
          <w:p w:rsidR="002A6D30" w:rsidRPr="00BE5A98" w:rsidRDefault="002A6D30" w:rsidP="00BE5A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Музыка    10.35 - 11.05</w:t>
            </w:r>
          </w:p>
        </w:tc>
      </w:tr>
      <w:tr w:rsidR="002A6D30" w:rsidRPr="00BE5A98" w:rsidTr="00BE5A98">
        <w:trPr>
          <w:trHeight w:val="204"/>
        </w:trPr>
        <w:tc>
          <w:tcPr>
            <w:tcW w:w="1809" w:type="dxa"/>
            <w:vMerge w:val="restart"/>
            <w:textDirection w:val="btLr"/>
          </w:tcPr>
          <w:p w:rsidR="002A6D30" w:rsidRPr="00BE5A98" w:rsidRDefault="002A6D30" w:rsidP="00BE5A9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E5A98">
              <w:rPr>
                <w:rFonts w:ascii="Times New Roman" w:hAnsi="Times New Roman"/>
                <w:b/>
                <w:caps/>
                <w:sz w:val="24"/>
                <w:szCs w:val="28"/>
              </w:rPr>
              <w:t>вторник</w:t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Познавательное развитие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1. ФЭМП     9.00 - 9.30</w:t>
            </w:r>
          </w:p>
        </w:tc>
      </w:tr>
      <w:tr w:rsidR="002A6D30" w:rsidRPr="00BE5A98" w:rsidTr="00BE5A98">
        <w:trPr>
          <w:trHeight w:val="540"/>
        </w:trPr>
        <w:tc>
          <w:tcPr>
            <w:tcW w:w="1809" w:type="dxa"/>
            <w:vMerge/>
            <w:textDirection w:val="btLr"/>
          </w:tcPr>
          <w:p w:rsidR="002A6D30" w:rsidRPr="00BE5A98" w:rsidRDefault="002A6D30" w:rsidP="00BE5A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Речевое развитие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2. Обучение грамоте</w:t>
            </w:r>
            <w:r w:rsidRPr="00BE5A98">
              <w:rPr>
                <w:rFonts w:ascii="Times New Roman" w:hAnsi="Times New Roman"/>
                <w:b/>
                <w:spacing w:val="1"/>
                <w:sz w:val="28"/>
                <w:szCs w:val="18"/>
              </w:rPr>
              <w:t xml:space="preserve">   9.40 - 10.10</w:t>
            </w:r>
          </w:p>
        </w:tc>
      </w:tr>
      <w:tr w:rsidR="002A6D30" w:rsidRPr="00BE5A98" w:rsidTr="00BE5A98">
        <w:trPr>
          <w:trHeight w:val="624"/>
        </w:trPr>
        <w:tc>
          <w:tcPr>
            <w:tcW w:w="1809" w:type="dxa"/>
            <w:vMerge/>
            <w:textDirection w:val="btLr"/>
          </w:tcPr>
          <w:p w:rsidR="002A6D30" w:rsidRPr="00BE5A98" w:rsidRDefault="002A6D30" w:rsidP="00BE5A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2A6D30" w:rsidRPr="00BE5A98" w:rsidRDefault="002A6D30" w:rsidP="00BE5A98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Художественно эстетическое</w:t>
            </w:r>
          </w:p>
          <w:p w:rsidR="002A6D30" w:rsidRPr="00BE5A98" w:rsidRDefault="002A6D30" w:rsidP="00BE5A98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3. Рисование  10.20 - 10.50</w:t>
            </w:r>
          </w:p>
        </w:tc>
      </w:tr>
      <w:tr w:rsidR="002A6D30" w:rsidRPr="00BE5A98" w:rsidTr="00BE5A98">
        <w:trPr>
          <w:trHeight w:val="330"/>
        </w:trPr>
        <w:tc>
          <w:tcPr>
            <w:tcW w:w="1809" w:type="dxa"/>
            <w:vMerge/>
            <w:textDirection w:val="btLr"/>
          </w:tcPr>
          <w:p w:rsidR="002A6D30" w:rsidRPr="00BE5A98" w:rsidRDefault="002A6D30" w:rsidP="00BE5A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</w:tcBorders>
          </w:tcPr>
          <w:p w:rsidR="002A6D30" w:rsidRPr="00BE5A98" w:rsidRDefault="002A6D30" w:rsidP="00BE5A98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5"/>
                <w:sz w:val="28"/>
                <w:szCs w:val="1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 xml:space="preserve">Физическое развитие </w:t>
            </w:r>
            <w:r w:rsidRPr="00BE5A98">
              <w:rPr>
                <w:rFonts w:ascii="Times New Roman" w:hAnsi="Times New Roman"/>
                <w:b/>
                <w:color w:val="000000"/>
                <w:spacing w:val="-5"/>
                <w:sz w:val="28"/>
                <w:szCs w:val="18"/>
              </w:rPr>
              <w:t>15.50 - 16.20</w:t>
            </w:r>
          </w:p>
          <w:p w:rsidR="002A6D30" w:rsidRPr="00BE5A98" w:rsidRDefault="002A6D30" w:rsidP="00BE5A98">
            <w:pPr>
              <w:pStyle w:val="ListParagraph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18"/>
              </w:rPr>
            </w:pPr>
            <w:r w:rsidRPr="00BE5A98">
              <w:rPr>
                <w:rFonts w:ascii="Times New Roman" w:hAnsi="Times New Roman"/>
                <w:b/>
                <w:color w:val="000000"/>
                <w:spacing w:val="-5"/>
                <w:sz w:val="28"/>
                <w:szCs w:val="18"/>
              </w:rPr>
              <w:t>(2 пол. дня)</w:t>
            </w:r>
          </w:p>
        </w:tc>
      </w:tr>
      <w:tr w:rsidR="002A6D30" w:rsidRPr="00BE5A98" w:rsidTr="00BE5A98">
        <w:trPr>
          <w:trHeight w:val="312"/>
        </w:trPr>
        <w:tc>
          <w:tcPr>
            <w:tcW w:w="1809" w:type="dxa"/>
            <w:vMerge w:val="restart"/>
            <w:textDirection w:val="btLr"/>
          </w:tcPr>
          <w:p w:rsidR="002A6D30" w:rsidRPr="00BE5A98" w:rsidRDefault="002A6D30" w:rsidP="00BE5A9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8"/>
              </w:rPr>
            </w:pPr>
            <w:r w:rsidRPr="00BE5A98">
              <w:rPr>
                <w:rFonts w:ascii="Times New Roman" w:hAnsi="Times New Roman"/>
                <w:b/>
                <w:caps/>
                <w:sz w:val="24"/>
                <w:szCs w:val="28"/>
              </w:rPr>
              <w:t>среда</w:t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1. Физическое развитие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9.00 - 9.30</w:t>
            </w:r>
          </w:p>
        </w:tc>
      </w:tr>
      <w:tr w:rsidR="002A6D30" w:rsidRPr="00BE5A98" w:rsidTr="00BE5A98">
        <w:trPr>
          <w:trHeight w:val="312"/>
        </w:trPr>
        <w:tc>
          <w:tcPr>
            <w:tcW w:w="1809" w:type="dxa"/>
            <w:vMerge/>
            <w:textDirection w:val="btLr"/>
          </w:tcPr>
          <w:p w:rsidR="002A6D30" w:rsidRPr="00BE5A98" w:rsidRDefault="002A6D30" w:rsidP="00BE5A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Художественно – эстетическое развитие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2. Рисование   9.40-10. 10</w:t>
            </w:r>
          </w:p>
        </w:tc>
      </w:tr>
      <w:tr w:rsidR="002A6D30" w:rsidRPr="00BE5A98" w:rsidTr="00BE5A98">
        <w:trPr>
          <w:trHeight w:val="384"/>
        </w:trPr>
        <w:tc>
          <w:tcPr>
            <w:tcW w:w="1809" w:type="dxa"/>
            <w:vMerge/>
            <w:textDirection w:val="btLr"/>
          </w:tcPr>
          <w:p w:rsidR="002A6D30" w:rsidRPr="00BE5A98" w:rsidRDefault="002A6D30" w:rsidP="00BE5A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(2 пол.дня)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Социально -коммуникативное</w:t>
            </w:r>
          </w:p>
        </w:tc>
      </w:tr>
      <w:tr w:rsidR="002A6D30" w:rsidRPr="00BE5A98" w:rsidTr="00BE5A98">
        <w:trPr>
          <w:trHeight w:val="228"/>
        </w:trPr>
        <w:tc>
          <w:tcPr>
            <w:tcW w:w="1809" w:type="dxa"/>
            <w:vMerge w:val="restart"/>
            <w:textDirection w:val="btLr"/>
          </w:tcPr>
          <w:p w:rsidR="002A6D30" w:rsidRPr="00BE5A98" w:rsidRDefault="002A6D30" w:rsidP="00BE5A9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8"/>
              </w:rPr>
            </w:pPr>
            <w:r w:rsidRPr="00BE5A98">
              <w:rPr>
                <w:rFonts w:ascii="Times New Roman" w:hAnsi="Times New Roman"/>
                <w:b/>
                <w:caps/>
                <w:sz w:val="24"/>
                <w:szCs w:val="28"/>
              </w:rPr>
              <w:t>четверг</w:t>
            </w:r>
          </w:p>
        </w:tc>
        <w:tc>
          <w:tcPr>
            <w:tcW w:w="7762" w:type="dxa"/>
            <w:tcBorders>
              <w:bottom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Познавательное развитие</w:t>
            </w:r>
          </w:p>
          <w:p w:rsidR="002A6D30" w:rsidRPr="00BE5A98" w:rsidRDefault="002A6D30" w:rsidP="00BE5A9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Ознакомление с окружающим 9.00-9.30</w:t>
            </w:r>
          </w:p>
        </w:tc>
      </w:tr>
      <w:tr w:rsidR="002A6D30" w:rsidRPr="00BE5A98" w:rsidTr="00BE5A98">
        <w:trPr>
          <w:trHeight w:val="370"/>
        </w:trPr>
        <w:tc>
          <w:tcPr>
            <w:tcW w:w="1809" w:type="dxa"/>
            <w:vMerge/>
            <w:textDirection w:val="btLr"/>
          </w:tcPr>
          <w:p w:rsidR="002A6D30" w:rsidRPr="00BE5A98" w:rsidRDefault="002A6D30" w:rsidP="00BE5A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Социально - коммуникативное</w:t>
            </w:r>
          </w:p>
        </w:tc>
      </w:tr>
      <w:tr w:rsidR="002A6D30" w:rsidRPr="00BE5A98" w:rsidTr="00BE5A98">
        <w:trPr>
          <w:trHeight w:val="785"/>
        </w:trPr>
        <w:tc>
          <w:tcPr>
            <w:tcW w:w="1809" w:type="dxa"/>
            <w:vMerge/>
            <w:textDirection w:val="btLr"/>
          </w:tcPr>
          <w:p w:rsidR="002A6D30" w:rsidRPr="00BE5A98" w:rsidRDefault="002A6D30" w:rsidP="00BE5A98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3. Физическое развитие на воздухе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10.20-10.45</w:t>
            </w:r>
          </w:p>
        </w:tc>
      </w:tr>
      <w:tr w:rsidR="002A6D30" w:rsidRPr="00BE5A98" w:rsidTr="00BE5A98">
        <w:trPr>
          <w:trHeight w:val="204"/>
        </w:trPr>
        <w:tc>
          <w:tcPr>
            <w:tcW w:w="1809" w:type="dxa"/>
            <w:vMerge w:val="restart"/>
            <w:textDirection w:val="btLr"/>
          </w:tcPr>
          <w:p w:rsidR="002A6D30" w:rsidRPr="00BE5A98" w:rsidRDefault="002A6D30" w:rsidP="00BE5A98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caps/>
                <w:sz w:val="24"/>
                <w:szCs w:val="28"/>
              </w:rPr>
            </w:pPr>
            <w:r w:rsidRPr="00BE5A98">
              <w:rPr>
                <w:rFonts w:ascii="Times New Roman" w:hAnsi="Times New Roman"/>
                <w:b/>
                <w:caps/>
                <w:sz w:val="24"/>
                <w:szCs w:val="28"/>
              </w:rPr>
              <w:t>пятница</w:t>
            </w: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1.Познавательное развитие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ФЭМП 9.00-9-30</w:t>
            </w:r>
          </w:p>
        </w:tc>
      </w:tr>
      <w:tr w:rsidR="002A6D30" w:rsidRPr="00BE5A98" w:rsidTr="00BE5A98">
        <w:trPr>
          <w:trHeight w:val="504"/>
        </w:trPr>
        <w:tc>
          <w:tcPr>
            <w:tcW w:w="1809" w:type="dxa"/>
            <w:vMerge/>
            <w:textDirection w:val="btLr"/>
          </w:tcPr>
          <w:p w:rsidR="002A6D30" w:rsidRPr="00BE5A98" w:rsidRDefault="002A6D30" w:rsidP="00BE5A9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  <w:bottom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Познавательное развитие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2. Конструирование/ручной труд     9.40-10.10</w:t>
            </w:r>
          </w:p>
        </w:tc>
      </w:tr>
      <w:tr w:rsidR="002A6D30" w:rsidRPr="00BE5A98" w:rsidTr="00BE5A98">
        <w:trPr>
          <w:trHeight w:val="371"/>
        </w:trPr>
        <w:tc>
          <w:tcPr>
            <w:tcW w:w="1809" w:type="dxa"/>
            <w:vMerge/>
            <w:textDirection w:val="btLr"/>
          </w:tcPr>
          <w:p w:rsidR="002A6D30" w:rsidRPr="00BE5A98" w:rsidRDefault="002A6D30" w:rsidP="00BE5A98">
            <w:pPr>
              <w:spacing w:after="0"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62" w:type="dxa"/>
            <w:tcBorders>
              <w:top w:val="single" w:sz="4" w:space="0" w:color="auto"/>
            </w:tcBorders>
          </w:tcPr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3. Музыка</w:t>
            </w:r>
          </w:p>
          <w:p w:rsidR="002A6D30" w:rsidRPr="00BE5A98" w:rsidRDefault="002A6D30" w:rsidP="00BE5A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E5A98">
              <w:rPr>
                <w:rFonts w:ascii="Times New Roman" w:hAnsi="Times New Roman"/>
                <w:b/>
                <w:sz w:val="28"/>
                <w:szCs w:val="18"/>
              </w:rPr>
              <w:t>10.20-10.50</w:t>
            </w:r>
          </w:p>
        </w:tc>
      </w:tr>
    </w:tbl>
    <w:p w:rsidR="002A6D30" w:rsidRPr="000E71B8" w:rsidRDefault="002A6D30" w:rsidP="009D179F">
      <w:pPr>
        <w:pStyle w:val="NoSpacing"/>
        <w:rPr>
          <w:rFonts w:ascii="Times New Roman" w:hAnsi="Times New Roman"/>
          <w:sz w:val="24"/>
          <w:szCs w:val="24"/>
        </w:rPr>
      </w:pPr>
    </w:p>
    <w:sectPr w:rsidR="002A6D30" w:rsidRPr="000E71B8" w:rsidSect="002823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03E52"/>
    <w:multiLevelType w:val="hybridMultilevel"/>
    <w:tmpl w:val="A1861D38"/>
    <w:lvl w:ilvl="0" w:tplc="EB2C8D34">
      <w:start w:val="1"/>
      <w:numFmt w:val="decimal"/>
      <w:lvlText w:val="%1."/>
      <w:lvlJc w:val="left"/>
      <w:pPr>
        <w:ind w:left="28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44" w:hanging="180"/>
      </w:pPr>
      <w:rPr>
        <w:rFonts w:cs="Times New Roman"/>
      </w:rPr>
    </w:lvl>
  </w:abstractNum>
  <w:abstractNum w:abstractNumId="1">
    <w:nsid w:val="3C7A5550"/>
    <w:multiLevelType w:val="hybridMultilevel"/>
    <w:tmpl w:val="AFDE6D66"/>
    <w:lvl w:ilvl="0" w:tplc="34EA7D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AD3F13"/>
    <w:multiLevelType w:val="hybridMultilevel"/>
    <w:tmpl w:val="969459F4"/>
    <w:lvl w:ilvl="0" w:tplc="513265A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CB260C"/>
    <w:multiLevelType w:val="hybridMultilevel"/>
    <w:tmpl w:val="5BE020E2"/>
    <w:lvl w:ilvl="0" w:tplc="37449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7A26513"/>
    <w:multiLevelType w:val="hybridMultilevel"/>
    <w:tmpl w:val="969459F4"/>
    <w:lvl w:ilvl="0" w:tplc="513265A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cs="Bookman Old Style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71B8"/>
    <w:rsid w:val="00092271"/>
    <w:rsid w:val="000E71B8"/>
    <w:rsid w:val="001B3CBD"/>
    <w:rsid w:val="00275953"/>
    <w:rsid w:val="00282300"/>
    <w:rsid w:val="002950DA"/>
    <w:rsid w:val="002A6D30"/>
    <w:rsid w:val="00344187"/>
    <w:rsid w:val="00347CF5"/>
    <w:rsid w:val="003E764B"/>
    <w:rsid w:val="0049146A"/>
    <w:rsid w:val="00566854"/>
    <w:rsid w:val="0061575A"/>
    <w:rsid w:val="00625298"/>
    <w:rsid w:val="007029C2"/>
    <w:rsid w:val="0071798E"/>
    <w:rsid w:val="00732007"/>
    <w:rsid w:val="00755C22"/>
    <w:rsid w:val="007823E7"/>
    <w:rsid w:val="00941610"/>
    <w:rsid w:val="009D179F"/>
    <w:rsid w:val="00B376D9"/>
    <w:rsid w:val="00BE5A98"/>
    <w:rsid w:val="00C76E4B"/>
    <w:rsid w:val="00C92708"/>
    <w:rsid w:val="00CF48A1"/>
    <w:rsid w:val="00CF6D19"/>
    <w:rsid w:val="00D03424"/>
    <w:rsid w:val="00F7014B"/>
    <w:rsid w:val="00FB5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64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E71B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0E71B8"/>
    <w:rPr>
      <w:lang w:eastAsia="en-US"/>
    </w:rPr>
  </w:style>
  <w:style w:type="paragraph" w:styleId="ListParagraph">
    <w:name w:val="List Paragraph"/>
    <w:basedOn w:val="Normal"/>
    <w:uiPriority w:val="99"/>
    <w:qFormat/>
    <w:rsid w:val="00282300"/>
    <w:pPr>
      <w:ind w:left="720"/>
      <w:contextualSpacing/>
    </w:pPr>
  </w:style>
  <w:style w:type="paragraph" w:styleId="BalloonText">
    <w:name w:val="Balloon Text"/>
    <w:basedOn w:val="Normal"/>
    <w:link w:val="BalloonTextChar1"/>
    <w:uiPriority w:val="99"/>
    <w:semiHidden/>
    <w:rsid w:val="00755C22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71B9"/>
    <w:rPr>
      <w:rFonts w:ascii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755C22"/>
    <w:rPr>
      <w:rFonts w:ascii="Tahoma" w:hAnsi="Tahoma"/>
      <w:sz w:val="16"/>
      <w:lang/>
    </w:rPr>
  </w:style>
  <w:style w:type="paragraph" w:customStyle="1" w:styleId="a">
    <w:name w:val="Без интервала"/>
    <w:uiPriority w:val="99"/>
    <w:rsid w:val="00755C22"/>
    <w:rPr>
      <w:rFonts w:eastAsia="Times New Roman"/>
      <w:lang w:eastAsia="en-US"/>
    </w:rPr>
  </w:style>
  <w:style w:type="paragraph" w:customStyle="1" w:styleId="ConsPlusNonformat">
    <w:name w:val="ConsPlusNonformat"/>
    <w:uiPriority w:val="99"/>
    <w:rsid w:val="00755C22"/>
    <w:pPr>
      <w:widowControl w:val="0"/>
      <w:suppressAutoHyphens/>
      <w:spacing w:line="100" w:lineRule="atLeast"/>
    </w:pPr>
    <w:rPr>
      <w:rFonts w:ascii="Courier New" w:hAnsi="Courier New" w:cs="Courier New"/>
      <w:kern w:val="1"/>
      <w:sz w:val="20"/>
      <w:szCs w:val="20"/>
    </w:rPr>
  </w:style>
  <w:style w:type="character" w:styleId="Hyperlink">
    <w:name w:val="Hyperlink"/>
    <w:basedOn w:val="DefaultParagraphFont"/>
    <w:uiPriority w:val="99"/>
    <w:rsid w:val="00755C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nsultant.ru/document/cons_doc_LAW_371594/a87d3709aa01857b67d2d04477b1d8458572e62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</TotalTime>
  <Pages>6</Pages>
  <Words>764</Words>
  <Characters>4360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Шатохина</cp:lastModifiedBy>
  <cp:revision>19</cp:revision>
  <cp:lastPrinted>2022-09-26T08:24:00Z</cp:lastPrinted>
  <dcterms:created xsi:type="dcterms:W3CDTF">2022-09-26T07:24:00Z</dcterms:created>
  <dcterms:modified xsi:type="dcterms:W3CDTF">2022-10-05T10:40:00Z</dcterms:modified>
</cp:coreProperties>
</file>